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766" w:rsidRDefault="00920F15" w:rsidP="00904F56">
      <w:pPr>
        <w:pBdr>
          <w:bottom w:val="single" w:sz="4" w:space="1" w:color="auto"/>
        </w:pBdr>
        <w:tabs>
          <w:tab w:val="clear" w:pos="5216"/>
          <w:tab w:val="left" w:pos="2410"/>
          <w:tab w:val="left" w:pos="4962"/>
          <w:tab w:val="left" w:pos="7088"/>
        </w:tabs>
        <w:spacing w:line="340" w:lineRule="atLeas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Übungs</w:t>
      </w:r>
      <w:r w:rsidR="001B5624">
        <w:rPr>
          <w:rFonts w:ascii="Arial" w:hAnsi="Arial" w:cs="Arial"/>
          <w:b/>
          <w:sz w:val="28"/>
        </w:rPr>
        <w:t>vorbereitung</w:t>
      </w:r>
    </w:p>
    <w:p w:rsidR="00904F56" w:rsidRPr="00920F15" w:rsidRDefault="00920F15" w:rsidP="0085604C">
      <w:pPr>
        <w:tabs>
          <w:tab w:val="clear" w:pos="5216"/>
          <w:tab w:val="left" w:pos="2410"/>
          <w:tab w:val="left" w:pos="4962"/>
          <w:tab w:val="left" w:pos="7088"/>
        </w:tabs>
        <w:spacing w:line="340" w:lineRule="atLeast"/>
        <w:rPr>
          <w:rFonts w:ascii="Arial" w:hAnsi="Arial" w:cs="Arial"/>
          <w:b/>
          <w:sz w:val="20"/>
          <w:u w:val="single"/>
        </w:rPr>
      </w:pPr>
      <w:r w:rsidRPr="00920F15">
        <w:rPr>
          <w:rFonts w:ascii="Arial" w:hAnsi="Arial" w:cs="Arial"/>
          <w:b/>
          <w:sz w:val="20"/>
          <w:u w:val="single"/>
        </w:rPr>
        <w:t>Eckdaten</w:t>
      </w:r>
    </w:p>
    <w:tbl>
      <w:tblPr>
        <w:tblStyle w:val="Tabellenraster"/>
        <w:tblW w:w="0" w:type="auto"/>
        <w:tblBorders>
          <w:insideH w:val="single" w:sz="4" w:space="0" w:color="BFBFBF" w:themeColor="background1" w:themeShade="BF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81"/>
        <w:gridCol w:w="2294"/>
        <w:gridCol w:w="2280"/>
        <w:gridCol w:w="2291"/>
      </w:tblGrid>
      <w:tr w:rsidR="00365EF6" w:rsidTr="00920F15">
        <w:trPr>
          <w:trHeight w:val="397"/>
        </w:trPr>
        <w:tc>
          <w:tcPr>
            <w:tcW w:w="2484" w:type="dxa"/>
          </w:tcPr>
          <w:p w:rsidR="00365EF6" w:rsidRPr="00920F15" w:rsidRDefault="00365EF6" w:rsidP="00365EF6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920F15">
              <w:rPr>
                <w:rFonts w:ascii="Arial" w:hAnsi="Arial" w:cs="Arial"/>
                <w:bCs/>
                <w:i/>
                <w:iCs/>
                <w:sz w:val="20"/>
              </w:rPr>
              <w:t>Übung vom:</w:t>
            </w:r>
          </w:p>
        </w:tc>
        <w:tc>
          <w:tcPr>
            <w:tcW w:w="6872" w:type="dxa"/>
            <w:gridSpan w:val="3"/>
          </w:tcPr>
          <w:p w:rsidR="00365EF6" w:rsidRPr="00920F15" w:rsidRDefault="00365EF6" w:rsidP="00671F7F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rFonts w:ascii="Arial" w:hAnsi="Arial" w:cs="Arial"/>
                <w:sz w:val="20"/>
              </w:rPr>
            </w:pPr>
          </w:p>
        </w:tc>
      </w:tr>
      <w:tr w:rsidR="00365EF6" w:rsidTr="00920F15">
        <w:trPr>
          <w:trHeight w:val="397"/>
        </w:trPr>
        <w:tc>
          <w:tcPr>
            <w:tcW w:w="2484" w:type="dxa"/>
          </w:tcPr>
          <w:p w:rsidR="00365EF6" w:rsidRPr="00920F15" w:rsidRDefault="00365EF6" w:rsidP="00365EF6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920F15">
              <w:rPr>
                <w:rFonts w:ascii="Arial" w:hAnsi="Arial" w:cs="Arial"/>
                <w:bCs/>
                <w:i/>
                <w:iCs/>
                <w:sz w:val="20"/>
              </w:rPr>
              <w:t>Auftrag/Thema:</w:t>
            </w:r>
          </w:p>
        </w:tc>
        <w:tc>
          <w:tcPr>
            <w:tcW w:w="6872" w:type="dxa"/>
            <w:gridSpan w:val="3"/>
          </w:tcPr>
          <w:p w:rsidR="00365EF6" w:rsidRPr="00920F15" w:rsidRDefault="00365EF6" w:rsidP="00671F7F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rFonts w:ascii="Arial" w:hAnsi="Arial" w:cs="Arial"/>
                <w:sz w:val="20"/>
              </w:rPr>
            </w:pPr>
          </w:p>
        </w:tc>
      </w:tr>
      <w:tr w:rsidR="00365EF6" w:rsidTr="00920F15">
        <w:trPr>
          <w:trHeight w:val="397"/>
        </w:trPr>
        <w:tc>
          <w:tcPr>
            <w:tcW w:w="2484" w:type="dxa"/>
          </w:tcPr>
          <w:p w:rsidR="00365EF6" w:rsidRPr="00920F15" w:rsidRDefault="00365EF6" w:rsidP="00365EF6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rFonts w:ascii="Arial" w:hAnsi="Arial" w:cs="Arial"/>
                <w:bCs/>
                <w:i/>
                <w:iCs/>
                <w:sz w:val="20"/>
              </w:rPr>
            </w:pPr>
            <w:proofErr w:type="spellStart"/>
            <w:r w:rsidRPr="00920F15">
              <w:rPr>
                <w:rFonts w:ascii="Arial" w:hAnsi="Arial" w:cs="Arial"/>
                <w:bCs/>
                <w:i/>
                <w:iCs/>
                <w:sz w:val="20"/>
              </w:rPr>
              <w:t>Lektionsart</w:t>
            </w:r>
            <w:proofErr w:type="spellEnd"/>
            <w:r w:rsidRPr="00920F15">
              <w:rPr>
                <w:rFonts w:ascii="Arial" w:hAnsi="Arial" w:cs="Arial"/>
                <w:bCs/>
                <w:i/>
                <w:iCs/>
                <w:sz w:val="20"/>
              </w:rPr>
              <w:t>:</w:t>
            </w:r>
          </w:p>
        </w:tc>
        <w:tc>
          <w:tcPr>
            <w:tcW w:w="2296" w:type="dxa"/>
          </w:tcPr>
          <w:p w:rsidR="00365EF6" w:rsidRPr="00920F15" w:rsidRDefault="00CA5ED9" w:rsidP="00671F7F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6212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F7F" w:rsidRPr="00920F1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71F7F" w:rsidRPr="00920F15">
              <w:rPr>
                <w:rFonts w:ascii="Arial" w:hAnsi="Arial" w:cs="Arial"/>
                <w:sz w:val="20"/>
              </w:rPr>
              <w:t xml:space="preserve"> </w:t>
            </w:r>
            <w:r w:rsidR="00365EF6" w:rsidRPr="00920F15">
              <w:rPr>
                <w:rFonts w:ascii="Arial" w:hAnsi="Arial" w:cs="Arial"/>
                <w:sz w:val="20"/>
              </w:rPr>
              <w:t>Einführungslektion</w:t>
            </w:r>
          </w:p>
        </w:tc>
        <w:tc>
          <w:tcPr>
            <w:tcW w:w="2283" w:type="dxa"/>
          </w:tcPr>
          <w:p w:rsidR="00365EF6" w:rsidRPr="00920F15" w:rsidRDefault="00CA5ED9" w:rsidP="00365EF6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7922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F7F" w:rsidRPr="00920F1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71F7F" w:rsidRPr="00920F15">
              <w:rPr>
                <w:rFonts w:ascii="Arial" w:hAnsi="Arial" w:cs="Arial"/>
                <w:sz w:val="20"/>
              </w:rPr>
              <w:t xml:space="preserve"> </w:t>
            </w:r>
            <w:r w:rsidR="00365EF6" w:rsidRPr="00920F15">
              <w:rPr>
                <w:rFonts w:ascii="Arial" w:hAnsi="Arial" w:cs="Arial"/>
                <w:sz w:val="20"/>
              </w:rPr>
              <w:t>Kurzlektion</w:t>
            </w:r>
          </w:p>
        </w:tc>
        <w:tc>
          <w:tcPr>
            <w:tcW w:w="2293" w:type="dxa"/>
          </w:tcPr>
          <w:p w:rsidR="00365EF6" w:rsidRPr="00920F15" w:rsidRDefault="00CA5ED9" w:rsidP="00365EF6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0888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F7F" w:rsidRPr="00920F1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71F7F" w:rsidRPr="00920F15">
              <w:rPr>
                <w:rFonts w:ascii="Arial" w:hAnsi="Arial" w:cs="Arial"/>
                <w:sz w:val="20"/>
              </w:rPr>
              <w:t xml:space="preserve"> </w:t>
            </w:r>
            <w:r w:rsidR="00365EF6" w:rsidRPr="00920F15">
              <w:rPr>
                <w:rFonts w:ascii="Arial" w:hAnsi="Arial" w:cs="Arial"/>
                <w:sz w:val="20"/>
              </w:rPr>
              <w:t>Übungslektion</w:t>
            </w:r>
          </w:p>
        </w:tc>
      </w:tr>
      <w:tr w:rsidR="00365EF6" w:rsidTr="00920F15">
        <w:trPr>
          <w:trHeight w:val="397"/>
        </w:trPr>
        <w:tc>
          <w:tcPr>
            <w:tcW w:w="2484" w:type="dxa"/>
          </w:tcPr>
          <w:p w:rsidR="00365EF6" w:rsidRPr="00920F15" w:rsidRDefault="00365EF6" w:rsidP="00365EF6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920F15">
              <w:rPr>
                <w:rFonts w:ascii="Arial" w:hAnsi="Arial" w:cs="Arial"/>
                <w:bCs/>
                <w:i/>
                <w:iCs/>
                <w:sz w:val="20"/>
              </w:rPr>
              <w:t>Übungsleitung:</w:t>
            </w:r>
          </w:p>
        </w:tc>
        <w:tc>
          <w:tcPr>
            <w:tcW w:w="6872" w:type="dxa"/>
            <w:gridSpan w:val="3"/>
          </w:tcPr>
          <w:p w:rsidR="00365EF6" w:rsidRPr="00920F15" w:rsidRDefault="00365EF6" w:rsidP="00671F7F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rFonts w:ascii="Arial" w:hAnsi="Arial" w:cs="Arial"/>
                <w:sz w:val="20"/>
              </w:rPr>
            </w:pPr>
          </w:p>
        </w:tc>
      </w:tr>
      <w:tr w:rsidR="00365EF6" w:rsidTr="00920F15">
        <w:trPr>
          <w:trHeight w:val="397"/>
        </w:trPr>
        <w:tc>
          <w:tcPr>
            <w:tcW w:w="2484" w:type="dxa"/>
          </w:tcPr>
          <w:p w:rsidR="00365EF6" w:rsidRPr="00920F15" w:rsidRDefault="00365EF6" w:rsidP="00365EF6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rFonts w:ascii="Arial" w:hAnsi="Arial" w:cs="Arial"/>
                <w:bCs/>
                <w:i/>
                <w:iCs/>
                <w:sz w:val="20"/>
              </w:rPr>
            </w:pPr>
            <w:proofErr w:type="spellStart"/>
            <w:r w:rsidRPr="00920F15">
              <w:rPr>
                <w:rFonts w:ascii="Arial" w:hAnsi="Arial" w:cs="Arial"/>
                <w:bCs/>
                <w:i/>
                <w:iCs/>
                <w:sz w:val="20"/>
              </w:rPr>
              <w:t>Lektionsleiter</w:t>
            </w:r>
            <w:proofErr w:type="spellEnd"/>
            <w:r w:rsidRPr="00920F15">
              <w:rPr>
                <w:rFonts w:ascii="Arial" w:hAnsi="Arial" w:cs="Arial"/>
                <w:bCs/>
                <w:i/>
                <w:iCs/>
                <w:sz w:val="20"/>
              </w:rPr>
              <w:t>:</w:t>
            </w:r>
          </w:p>
        </w:tc>
        <w:tc>
          <w:tcPr>
            <w:tcW w:w="6872" w:type="dxa"/>
            <w:gridSpan w:val="3"/>
          </w:tcPr>
          <w:p w:rsidR="00365EF6" w:rsidRPr="00920F15" w:rsidRDefault="00365EF6" w:rsidP="00671F7F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rFonts w:ascii="Arial" w:hAnsi="Arial" w:cs="Arial"/>
                <w:sz w:val="20"/>
              </w:rPr>
            </w:pPr>
          </w:p>
        </w:tc>
      </w:tr>
      <w:tr w:rsidR="00365EF6" w:rsidTr="00920F15">
        <w:trPr>
          <w:trHeight w:val="397"/>
        </w:trPr>
        <w:tc>
          <w:tcPr>
            <w:tcW w:w="2484" w:type="dxa"/>
          </w:tcPr>
          <w:p w:rsidR="00365EF6" w:rsidRPr="00920F15" w:rsidRDefault="00365EF6" w:rsidP="00365EF6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920F15">
              <w:rPr>
                <w:rFonts w:ascii="Arial" w:hAnsi="Arial" w:cs="Arial"/>
                <w:bCs/>
                <w:i/>
                <w:iCs/>
                <w:sz w:val="20"/>
              </w:rPr>
              <w:t>Teilnehmer:</w:t>
            </w:r>
          </w:p>
        </w:tc>
        <w:tc>
          <w:tcPr>
            <w:tcW w:w="6872" w:type="dxa"/>
            <w:gridSpan w:val="3"/>
          </w:tcPr>
          <w:p w:rsidR="00365EF6" w:rsidRPr="00920F15" w:rsidRDefault="00365EF6" w:rsidP="00365EF6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rFonts w:ascii="Arial" w:hAnsi="Arial" w:cs="Arial"/>
                <w:sz w:val="20"/>
              </w:rPr>
            </w:pPr>
          </w:p>
        </w:tc>
      </w:tr>
      <w:tr w:rsidR="001B5A64" w:rsidTr="00920F15">
        <w:trPr>
          <w:trHeight w:val="397"/>
        </w:trPr>
        <w:tc>
          <w:tcPr>
            <w:tcW w:w="2484" w:type="dxa"/>
          </w:tcPr>
          <w:p w:rsidR="001B5A64" w:rsidRPr="00920F15" w:rsidRDefault="001B5A64" w:rsidP="00365EF6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920F15">
              <w:rPr>
                <w:rFonts w:ascii="Arial" w:hAnsi="Arial" w:cs="Arial"/>
                <w:bCs/>
                <w:i/>
                <w:iCs/>
                <w:sz w:val="20"/>
              </w:rPr>
              <w:t>Ausbildungsstufe:</w:t>
            </w:r>
          </w:p>
        </w:tc>
        <w:tc>
          <w:tcPr>
            <w:tcW w:w="2296" w:type="dxa"/>
          </w:tcPr>
          <w:p w:rsidR="001B5A64" w:rsidRPr="00920F15" w:rsidRDefault="00CA5ED9" w:rsidP="00365EF6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542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F7F" w:rsidRPr="00920F1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71F7F" w:rsidRPr="00920F15">
              <w:rPr>
                <w:rFonts w:ascii="Arial" w:hAnsi="Arial" w:cs="Arial"/>
                <w:sz w:val="20"/>
              </w:rPr>
              <w:t xml:space="preserve"> </w:t>
            </w:r>
            <w:r w:rsidR="001B5A64" w:rsidRPr="00920F15">
              <w:rPr>
                <w:rFonts w:ascii="Arial" w:hAnsi="Arial" w:cs="Arial"/>
                <w:sz w:val="20"/>
              </w:rPr>
              <w:t>Anlernstufe</w:t>
            </w:r>
          </w:p>
        </w:tc>
        <w:tc>
          <w:tcPr>
            <w:tcW w:w="2283" w:type="dxa"/>
          </w:tcPr>
          <w:p w:rsidR="001B5A64" w:rsidRPr="00920F15" w:rsidRDefault="00CA5ED9" w:rsidP="00671F7F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0110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F7F" w:rsidRPr="00920F1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71F7F" w:rsidRPr="00920F15">
              <w:rPr>
                <w:rFonts w:ascii="Arial" w:hAnsi="Arial" w:cs="Arial"/>
                <w:sz w:val="20"/>
              </w:rPr>
              <w:t xml:space="preserve"> </w:t>
            </w:r>
            <w:r w:rsidR="001B5A64" w:rsidRPr="00920F15">
              <w:rPr>
                <w:rFonts w:ascii="Arial" w:hAnsi="Arial" w:cs="Arial"/>
                <w:sz w:val="20"/>
              </w:rPr>
              <w:t>Festigungsstufe</w:t>
            </w:r>
          </w:p>
        </w:tc>
        <w:tc>
          <w:tcPr>
            <w:tcW w:w="2293" w:type="dxa"/>
          </w:tcPr>
          <w:p w:rsidR="001B5A64" w:rsidRPr="00920F15" w:rsidRDefault="00CA5ED9" w:rsidP="00365EF6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3790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F7F" w:rsidRPr="00920F1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71F7F" w:rsidRPr="00920F15">
              <w:rPr>
                <w:rFonts w:ascii="Arial" w:hAnsi="Arial" w:cs="Arial"/>
                <w:sz w:val="20"/>
              </w:rPr>
              <w:t xml:space="preserve"> </w:t>
            </w:r>
            <w:r w:rsidR="001B5A64" w:rsidRPr="00920F15">
              <w:rPr>
                <w:rFonts w:ascii="Arial" w:hAnsi="Arial" w:cs="Arial"/>
                <w:sz w:val="20"/>
              </w:rPr>
              <w:t>Anwendungsstufe</w:t>
            </w:r>
          </w:p>
        </w:tc>
      </w:tr>
      <w:tr w:rsidR="00365EF6" w:rsidTr="00920F15">
        <w:trPr>
          <w:trHeight w:val="397"/>
        </w:trPr>
        <w:tc>
          <w:tcPr>
            <w:tcW w:w="2484" w:type="dxa"/>
          </w:tcPr>
          <w:p w:rsidR="00365EF6" w:rsidRPr="00920F15" w:rsidRDefault="001B5A64" w:rsidP="00365EF6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920F15">
              <w:rPr>
                <w:rFonts w:ascii="Arial" w:hAnsi="Arial" w:cs="Arial"/>
                <w:bCs/>
                <w:i/>
                <w:iCs/>
                <w:sz w:val="20"/>
              </w:rPr>
              <w:t>Zeit:</w:t>
            </w:r>
            <w:r w:rsidRPr="00920F15">
              <w:rPr>
                <w:rFonts w:ascii="Arial" w:hAnsi="Arial" w:cs="Arial"/>
                <w:bCs/>
                <w:i/>
                <w:iCs/>
                <w:sz w:val="20"/>
              </w:rPr>
              <w:tab/>
            </w:r>
          </w:p>
        </w:tc>
        <w:tc>
          <w:tcPr>
            <w:tcW w:w="6872" w:type="dxa"/>
            <w:gridSpan w:val="3"/>
          </w:tcPr>
          <w:p w:rsidR="00365EF6" w:rsidRPr="00920F15" w:rsidRDefault="00365EF6" w:rsidP="00671F7F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rFonts w:ascii="Arial" w:hAnsi="Arial" w:cs="Arial"/>
                <w:sz w:val="20"/>
              </w:rPr>
            </w:pPr>
          </w:p>
        </w:tc>
      </w:tr>
      <w:tr w:rsidR="00365EF6" w:rsidTr="00920F15">
        <w:trPr>
          <w:trHeight w:val="397"/>
        </w:trPr>
        <w:tc>
          <w:tcPr>
            <w:tcW w:w="2484" w:type="dxa"/>
          </w:tcPr>
          <w:p w:rsidR="00365EF6" w:rsidRPr="00920F15" w:rsidRDefault="001B5A64" w:rsidP="00365EF6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920F15">
              <w:rPr>
                <w:rFonts w:ascii="Arial" w:hAnsi="Arial" w:cs="Arial"/>
                <w:bCs/>
                <w:i/>
                <w:iCs/>
                <w:sz w:val="20"/>
              </w:rPr>
              <w:t>Unterlagen:</w:t>
            </w:r>
          </w:p>
        </w:tc>
        <w:tc>
          <w:tcPr>
            <w:tcW w:w="6872" w:type="dxa"/>
            <w:gridSpan w:val="3"/>
          </w:tcPr>
          <w:p w:rsidR="00365EF6" w:rsidRPr="00920F15" w:rsidRDefault="00365EF6" w:rsidP="00671F7F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rFonts w:ascii="Arial" w:hAnsi="Arial" w:cs="Arial"/>
                <w:sz w:val="20"/>
              </w:rPr>
            </w:pPr>
          </w:p>
        </w:tc>
      </w:tr>
      <w:tr w:rsidR="00365EF6" w:rsidTr="00920F15">
        <w:trPr>
          <w:trHeight w:val="397"/>
        </w:trPr>
        <w:tc>
          <w:tcPr>
            <w:tcW w:w="2484" w:type="dxa"/>
          </w:tcPr>
          <w:p w:rsidR="00365EF6" w:rsidRPr="00920F15" w:rsidRDefault="001B5A64" w:rsidP="00365EF6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920F15">
              <w:rPr>
                <w:rFonts w:ascii="Arial" w:hAnsi="Arial" w:cs="Arial"/>
                <w:bCs/>
                <w:i/>
                <w:iCs/>
                <w:sz w:val="20"/>
              </w:rPr>
              <w:t>Schwergewicht:</w:t>
            </w:r>
          </w:p>
        </w:tc>
        <w:tc>
          <w:tcPr>
            <w:tcW w:w="6872" w:type="dxa"/>
            <w:gridSpan w:val="3"/>
          </w:tcPr>
          <w:p w:rsidR="00365EF6" w:rsidRPr="00920F15" w:rsidRDefault="00365EF6" w:rsidP="00671F7F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rFonts w:ascii="Arial" w:hAnsi="Arial" w:cs="Arial"/>
                <w:sz w:val="20"/>
              </w:rPr>
            </w:pPr>
          </w:p>
        </w:tc>
      </w:tr>
      <w:tr w:rsidR="001B5A64" w:rsidTr="00920F15">
        <w:trPr>
          <w:trHeight w:val="397"/>
        </w:trPr>
        <w:tc>
          <w:tcPr>
            <w:tcW w:w="2484" w:type="dxa"/>
          </w:tcPr>
          <w:p w:rsidR="001B5A64" w:rsidRPr="00920F15" w:rsidRDefault="001B5A64" w:rsidP="00365EF6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920F15">
              <w:rPr>
                <w:rFonts w:ascii="Arial" w:hAnsi="Arial" w:cs="Arial"/>
                <w:bCs/>
                <w:i/>
                <w:iCs/>
                <w:sz w:val="20"/>
              </w:rPr>
              <w:t>Arbeitsplatz:</w:t>
            </w:r>
          </w:p>
        </w:tc>
        <w:tc>
          <w:tcPr>
            <w:tcW w:w="6872" w:type="dxa"/>
            <w:gridSpan w:val="3"/>
          </w:tcPr>
          <w:p w:rsidR="001B5A64" w:rsidRPr="00920F15" w:rsidRDefault="001B5A64" w:rsidP="00671F7F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sz w:val="20"/>
              </w:rPr>
            </w:pPr>
          </w:p>
        </w:tc>
      </w:tr>
      <w:tr w:rsidR="00920F15" w:rsidTr="00920F1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2484" w:type="dxa"/>
          </w:tcPr>
          <w:p w:rsidR="00920F15" w:rsidRPr="00920F15" w:rsidRDefault="00920F15" w:rsidP="008C296D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bCs/>
                <w:i/>
                <w:iCs/>
                <w:sz w:val="20"/>
              </w:rPr>
            </w:pPr>
            <w:proofErr w:type="spellStart"/>
            <w:r w:rsidRPr="00920F15">
              <w:rPr>
                <w:rFonts w:ascii="Arial" w:hAnsi="Arial" w:cs="Arial"/>
                <w:bCs/>
                <w:i/>
                <w:iCs/>
                <w:sz w:val="20"/>
              </w:rPr>
              <w:t>Lektionsziel</w:t>
            </w:r>
            <w:proofErr w:type="spellEnd"/>
            <w:r w:rsidRPr="00920F15">
              <w:rPr>
                <w:rFonts w:ascii="Arial" w:hAnsi="Arial" w:cs="Arial"/>
                <w:bCs/>
                <w:i/>
                <w:iCs/>
                <w:sz w:val="20"/>
              </w:rPr>
              <w:t xml:space="preserve">: </w:t>
            </w:r>
          </w:p>
          <w:p w:rsidR="00920F15" w:rsidRPr="00920F15" w:rsidRDefault="00920F15" w:rsidP="008C296D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bCs/>
                <w:i/>
                <w:iCs/>
                <w:sz w:val="20"/>
              </w:rPr>
            </w:pPr>
            <w:r w:rsidRPr="00920F15">
              <w:rPr>
                <w:rFonts w:ascii="Arial" w:hAnsi="Arial" w:cs="Arial"/>
                <w:bCs/>
                <w:i/>
                <w:iCs/>
                <w:sz w:val="20"/>
              </w:rPr>
              <w:t>(muss bei Übungsbeginn bekannt gegeben werden)</w:t>
            </w:r>
          </w:p>
          <w:p w:rsidR="00920F15" w:rsidRPr="00920F15" w:rsidRDefault="00920F15" w:rsidP="008C296D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  <w:tc>
          <w:tcPr>
            <w:tcW w:w="6872" w:type="dxa"/>
            <w:gridSpan w:val="3"/>
          </w:tcPr>
          <w:p w:rsidR="00920F15" w:rsidRPr="00920F15" w:rsidRDefault="00920F15" w:rsidP="008C296D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sz w:val="20"/>
              </w:rPr>
            </w:pPr>
          </w:p>
        </w:tc>
      </w:tr>
    </w:tbl>
    <w:p w:rsidR="00920F15" w:rsidRDefault="00920F15"/>
    <w:p w:rsidR="00920F15" w:rsidRDefault="00920F15"/>
    <w:p w:rsidR="00920F15" w:rsidRPr="00920F15" w:rsidRDefault="00920F15">
      <w:pPr>
        <w:rPr>
          <w:b/>
          <w:bCs/>
          <w:u w:val="single"/>
        </w:rPr>
      </w:pPr>
      <w:r w:rsidRPr="00920F15">
        <w:rPr>
          <w:b/>
          <w:bCs/>
          <w:u w:val="single"/>
        </w:rPr>
        <w:t>Bestellungen:</w:t>
      </w:r>
    </w:p>
    <w:tbl>
      <w:tblPr>
        <w:tblStyle w:val="Tabellenraster"/>
        <w:tblW w:w="0" w:type="auto"/>
        <w:tblBorders>
          <w:insideH w:val="single" w:sz="4" w:space="0" w:color="BFBFBF" w:themeColor="background1" w:themeShade="BF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81"/>
        <w:gridCol w:w="2294"/>
        <w:gridCol w:w="2280"/>
        <w:gridCol w:w="2291"/>
      </w:tblGrid>
      <w:tr w:rsidR="00920F15" w:rsidRPr="00920F15" w:rsidTr="00920F15">
        <w:trPr>
          <w:trHeight w:val="397"/>
        </w:trPr>
        <w:tc>
          <w:tcPr>
            <w:tcW w:w="2481" w:type="dxa"/>
            <w:vMerge w:val="restart"/>
          </w:tcPr>
          <w:p w:rsidR="00920F15" w:rsidRPr="00920F15" w:rsidRDefault="00920F15" w:rsidP="00365EF6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920F15">
              <w:rPr>
                <w:rFonts w:ascii="Arial" w:hAnsi="Arial" w:cs="Arial"/>
                <w:bCs/>
                <w:i/>
                <w:iCs/>
                <w:sz w:val="20"/>
              </w:rPr>
              <w:t>Fahrzeuge:</w:t>
            </w:r>
          </w:p>
        </w:tc>
        <w:tc>
          <w:tcPr>
            <w:tcW w:w="2294" w:type="dxa"/>
          </w:tcPr>
          <w:p w:rsidR="00920F15" w:rsidRPr="00920F15" w:rsidRDefault="00CA5ED9" w:rsidP="00365EF6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-5855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F15" w:rsidRPr="00920F15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920F15" w:rsidRPr="00920F15">
              <w:rPr>
                <w:rFonts w:ascii="Arial" w:hAnsi="Arial" w:cs="Arial"/>
                <w:bCs/>
                <w:sz w:val="20"/>
              </w:rPr>
              <w:t xml:space="preserve"> TLF </w:t>
            </w:r>
            <w:proofErr w:type="spellStart"/>
            <w:r w:rsidR="00920F15" w:rsidRPr="00920F15">
              <w:rPr>
                <w:rFonts w:ascii="Arial" w:hAnsi="Arial" w:cs="Arial"/>
                <w:bCs/>
                <w:sz w:val="20"/>
              </w:rPr>
              <w:t>Abtwil</w:t>
            </w:r>
            <w:proofErr w:type="spellEnd"/>
          </w:p>
        </w:tc>
        <w:tc>
          <w:tcPr>
            <w:tcW w:w="2280" w:type="dxa"/>
          </w:tcPr>
          <w:p w:rsidR="00920F15" w:rsidRPr="00920F15" w:rsidRDefault="00CA5ED9" w:rsidP="00365EF6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-149841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F15" w:rsidRPr="00920F15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920F15" w:rsidRPr="00920F15">
              <w:rPr>
                <w:rFonts w:ascii="Arial" w:hAnsi="Arial" w:cs="Arial"/>
                <w:bCs/>
                <w:sz w:val="20"/>
              </w:rPr>
              <w:t xml:space="preserve"> RW</w:t>
            </w:r>
          </w:p>
        </w:tc>
        <w:tc>
          <w:tcPr>
            <w:tcW w:w="2291" w:type="dxa"/>
          </w:tcPr>
          <w:p w:rsidR="00920F15" w:rsidRPr="00920F15" w:rsidRDefault="00CA5ED9" w:rsidP="00365EF6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58156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F15" w:rsidRPr="00920F15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920F15" w:rsidRPr="00920F15">
              <w:rPr>
                <w:rFonts w:ascii="Arial" w:hAnsi="Arial" w:cs="Arial"/>
                <w:bCs/>
                <w:sz w:val="20"/>
              </w:rPr>
              <w:t xml:space="preserve"> MT </w:t>
            </w:r>
            <w:proofErr w:type="spellStart"/>
            <w:r w:rsidR="00920F15" w:rsidRPr="00920F15">
              <w:rPr>
                <w:rFonts w:ascii="Arial" w:hAnsi="Arial" w:cs="Arial"/>
                <w:bCs/>
                <w:sz w:val="20"/>
              </w:rPr>
              <w:t>Abtwil</w:t>
            </w:r>
            <w:proofErr w:type="spellEnd"/>
          </w:p>
        </w:tc>
      </w:tr>
      <w:tr w:rsidR="00920F15" w:rsidRPr="00920F15" w:rsidTr="00920F15">
        <w:trPr>
          <w:trHeight w:val="397"/>
        </w:trPr>
        <w:tc>
          <w:tcPr>
            <w:tcW w:w="2481" w:type="dxa"/>
            <w:vMerge/>
          </w:tcPr>
          <w:p w:rsidR="00920F15" w:rsidRPr="00920F15" w:rsidRDefault="00920F15" w:rsidP="00365EF6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  <w:tc>
          <w:tcPr>
            <w:tcW w:w="2294" w:type="dxa"/>
          </w:tcPr>
          <w:p w:rsidR="00920F15" w:rsidRPr="00920F15" w:rsidRDefault="00CA5ED9" w:rsidP="00365EF6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142685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F15" w:rsidRPr="00920F15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920F15" w:rsidRPr="00920F15">
              <w:rPr>
                <w:rFonts w:ascii="Arial" w:hAnsi="Arial" w:cs="Arial"/>
                <w:bCs/>
                <w:sz w:val="20"/>
              </w:rPr>
              <w:t xml:space="preserve"> Nissan</w:t>
            </w:r>
          </w:p>
        </w:tc>
        <w:tc>
          <w:tcPr>
            <w:tcW w:w="2280" w:type="dxa"/>
          </w:tcPr>
          <w:p w:rsidR="00920F15" w:rsidRPr="00920F15" w:rsidRDefault="00CA5ED9" w:rsidP="00365EF6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20283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F15" w:rsidRPr="00920F15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920F15" w:rsidRPr="00920F15">
              <w:rPr>
                <w:rFonts w:ascii="Arial" w:hAnsi="Arial" w:cs="Arial"/>
                <w:bCs/>
                <w:sz w:val="20"/>
              </w:rPr>
              <w:t xml:space="preserve"> AS-Fahrzeug</w:t>
            </w:r>
          </w:p>
        </w:tc>
        <w:tc>
          <w:tcPr>
            <w:tcW w:w="2291" w:type="dxa"/>
          </w:tcPr>
          <w:p w:rsidR="00920F15" w:rsidRPr="00920F15" w:rsidRDefault="00CA5ED9" w:rsidP="00365EF6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-136984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F15" w:rsidRPr="00920F15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920F15" w:rsidRPr="00920F15">
              <w:rPr>
                <w:rFonts w:ascii="Arial" w:hAnsi="Arial" w:cs="Arial"/>
                <w:bCs/>
                <w:sz w:val="20"/>
              </w:rPr>
              <w:t xml:space="preserve"> MT Kurs</w:t>
            </w:r>
          </w:p>
        </w:tc>
      </w:tr>
      <w:tr w:rsidR="00920F15" w:rsidRPr="00920F15" w:rsidTr="00920F15">
        <w:trPr>
          <w:trHeight w:val="397"/>
        </w:trPr>
        <w:tc>
          <w:tcPr>
            <w:tcW w:w="2481" w:type="dxa"/>
            <w:vMerge/>
          </w:tcPr>
          <w:p w:rsidR="00920F15" w:rsidRPr="00920F15" w:rsidRDefault="00920F15" w:rsidP="00365EF6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  <w:tc>
          <w:tcPr>
            <w:tcW w:w="2294" w:type="dxa"/>
          </w:tcPr>
          <w:p w:rsidR="00920F15" w:rsidRPr="00920F15" w:rsidRDefault="00CA5ED9" w:rsidP="00365EF6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94103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F15" w:rsidRPr="00920F15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920F15" w:rsidRPr="00920F15">
              <w:rPr>
                <w:rFonts w:ascii="Arial" w:hAnsi="Arial" w:cs="Arial"/>
                <w:bCs/>
                <w:sz w:val="20"/>
              </w:rPr>
              <w:t xml:space="preserve"> TLF Engelburg</w:t>
            </w:r>
          </w:p>
        </w:tc>
        <w:tc>
          <w:tcPr>
            <w:tcW w:w="2280" w:type="dxa"/>
          </w:tcPr>
          <w:p w:rsidR="00920F15" w:rsidRPr="00920F15" w:rsidRDefault="00CA5ED9" w:rsidP="00365EF6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-99425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F15" w:rsidRPr="00920F15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920F15" w:rsidRPr="00920F15">
              <w:rPr>
                <w:rFonts w:ascii="Arial" w:hAnsi="Arial" w:cs="Arial"/>
                <w:bCs/>
                <w:sz w:val="20"/>
              </w:rPr>
              <w:t xml:space="preserve"> MT Engelburg</w:t>
            </w:r>
          </w:p>
        </w:tc>
        <w:tc>
          <w:tcPr>
            <w:tcW w:w="2291" w:type="dxa"/>
          </w:tcPr>
          <w:p w:rsidR="00920F15" w:rsidRPr="00920F15" w:rsidRDefault="00920F15" w:rsidP="00365EF6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bCs/>
                <w:sz w:val="20"/>
              </w:rPr>
            </w:pPr>
          </w:p>
        </w:tc>
      </w:tr>
      <w:tr w:rsidR="008A75C0" w:rsidRPr="00920F15" w:rsidTr="00920F15">
        <w:trPr>
          <w:trHeight w:val="397"/>
        </w:trPr>
        <w:tc>
          <w:tcPr>
            <w:tcW w:w="2481" w:type="dxa"/>
            <w:vMerge w:val="restart"/>
          </w:tcPr>
          <w:p w:rsidR="008A75C0" w:rsidRPr="00920F15" w:rsidRDefault="008A75C0" w:rsidP="00365EF6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920F15">
              <w:rPr>
                <w:rFonts w:ascii="Arial" w:hAnsi="Arial" w:cs="Arial"/>
                <w:bCs/>
                <w:i/>
                <w:iCs/>
                <w:sz w:val="20"/>
              </w:rPr>
              <w:t>Material:</w:t>
            </w:r>
          </w:p>
        </w:tc>
        <w:tc>
          <w:tcPr>
            <w:tcW w:w="2294" w:type="dxa"/>
          </w:tcPr>
          <w:p w:rsidR="008A75C0" w:rsidRPr="00920F15" w:rsidRDefault="00CA5ED9" w:rsidP="00365EF6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124238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C0" w:rsidRPr="00920F15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8A75C0" w:rsidRPr="00920F15">
              <w:rPr>
                <w:rFonts w:ascii="Arial" w:hAnsi="Arial" w:cs="Arial"/>
                <w:bCs/>
                <w:sz w:val="20"/>
              </w:rPr>
              <w:t xml:space="preserve"> MS </w:t>
            </w:r>
            <w:proofErr w:type="spellStart"/>
            <w:r w:rsidR="008A75C0" w:rsidRPr="00920F15">
              <w:rPr>
                <w:rFonts w:ascii="Arial" w:hAnsi="Arial" w:cs="Arial"/>
                <w:bCs/>
                <w:sz w:val="20"/>
              </w:rPr>
              <w:t>Abtwil</w:t>
            </w:r>
            <w:proofErr w:type="spellEnd"/>
          </w:p>
        </w:tc>
        <w:tc>
          <w:tcPr>
            <w:tcW w:w="2280" w:type="dxa"/>
          </w:tcPr>
          <w:p w:rsidR="008A75C0" w:rsidRPr="00920F15" w:rsidRDefault="00CA5ED9" w:rsidP="00365EF6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-16679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C0" w:rsidRPr="00920F15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8A75C0" w:rsidRPr="00920F15">
              <w:rPr>
                <w:rFonts w:ascii="Arial" w:hAnsi="Arial" w:cs="Arial"/>
                <w:bCs/>
                <w:sz w:val="20"/>
              </w:rPr>
              <w:t xml:space="preserve"> MS Engelburg</w:t>
            </w:r>
          </w:p>
        </w:tc>
        <w:tc>
          <w:tcPr>
            <w:tcW w:w="2291" w:type="dxa"/>
          </w:tcPr>
          <w:p w:rsidR="008A75C0" w:rsidRPr="00920F15" w:rsidRDefault="00CA5ED9" w:rsidP="00365EF6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-40382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C0" w:rsidRPr="00920F15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8A75C0" w:rsidRPr="00920F15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="008A75C0" w:rsidRPr="00920F15">
              <w:rPr>
                <w:rFonts w:ascii="Arial" w:hAnsi="Arial" w:cs="Arial"/>
                <w:bCs/>
                <w:sz w:val="20"/>
              </w:rPr>
              <w:t>Retablierung</w:t>
            </w:r>
            <w:proofErr w:type="spellEnd"/>
            <w:r w:rsidR="008A75C0" w:rsidRPr="00920F15">
              <w:rPr>
                <w:rFonts w:ascii="Arial" w:hAnsi="Arial" w:cs="Arial"/>
                <w:bCs/>
                <w:sz w:val="20"/>
              </w:rPr>
              <w:t xml:space="preserve"> AS</w:t>
            </w:r>
          </w:p>
        </w:tc>
      </w:tr>
      <w:tr w:rsidR="008A75C0" w:rsidRPr="00920F15" w:rsidTr="00920F15">
        <w:trPr>
          <w:trHeight w:val="397"/>
        </w:trPr>
        <w:tc>
          <w:tcPr>
            <w:tcW w:w="2481" w:type="dxa"/>
            <w:vMerge/>
          </w:tcPr>
          <w:p w:rsidR="008A75C0" w:rsidRPr="00920F15" w:rsidRDefault="008A75C0" w:rsidP="008A75C0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  <w:tc>
          <w:tcPr>
            <w:tcW w:w="2294" w:type="dxa"/>
          </w:tcPr>
          <w:p w:rsidR="008A75C0" w:rsidRPr="00920F15" w:rsidRDefault="00CA5ED9" w:rsidP="008A75C0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195343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71F" w:rsidRPr="00920F15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77671F">
              <w:rPr>
                <w:rFonts w:ascii="Arial" w:hAnsi="Arial" w:cs="Arial"/>
                <w:bCs/>
                <w:sz w:val="20"/>
              </w:rPr>
              <w:t xml:space="preserve"> Schlauchausleger</w:t>
            </w:r>
          </w:p>
        </w:tc>
        <w:tc>
          <w:tcPr>
            <w:tcW w:w="2280" w:type="dxa"/>
          </w:tcPr>
          <w:p w:rsidR="008A75C0" w:rsidRPr="00920F15" w:rsidRDefault="00CA5ED9" w:rsidP="008A75C0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-162321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71F" w:rsidRPr="00920F15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77671F">
              <w:rPr>
                <w:rFonts w:ascii="Arial" w:hAnsi="Arial" w:cs="Arial"/>
                <w:bCs/>
                <w:sz w:val="20"/>
              </w:rPr>
              <w:t xml:space="preserve"> Rauchmaschine</w:t>
            </w:r>
          </w:p>
        </w:tc>
        <w:tc>
          <w:tcPr>
            <w:tcW w:w="2291" w:type="dxa"/>
          </w:tcPr>
          <w:p w:rsidR="008A75C0" w:rsidRPr="00920F15" w:rsidRDefault="00CA5ED9" w:rsidP="008A75C0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-123786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C0" w:rsidRPr="00920F15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8A75C0">
              <w:rPr>
                <w:rFonts w:ascii="Arial" w:hAnsi="Arial" w:cs="Arial"/>
                <w:bCs/>
                <w:sz w:val="20"/>
              </w:rPr>
              <w:t xml:space="preserve"> ………………………</w:t>
            </w:r>
          </w:p>
        </w:tc>
      </w:tr>
      <w:tr w:rsidR="008A75C0" w:rsidRPr="00920F15" w:rsidTr="00920F15">
        <w:trPr>
          <w:trHeight w:val="397"/>
        </w:trPr>
        <w:tc>
          <w:tcPr>
            <w:tcW w:w="2481" w:type="dxa"/>
            <w:vMerge/>
          </w:tcPr>
          <w:p w:rsidR="008A75C0" w:rsidRPr="00920F15" w:rsidRDefault="008A75C0" w:rsidP="008A75C0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  <w:tc>
          <w:tcPr>
            <w:tcW w:w="2294" w:type="dxa"/>
          </w:tcPr>
          <w:p w:rsidR="008A75C0" w:rsidRPr="00920F15" w:rsidRDefault="00CA5ED9" w:rsidP="008A75C0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193570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C0" w:rsidRPr="00920F15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8A75C0">
              <w:rPr>
                <w:rFonts w:ascii="Arial" w:hAnsi="Arial" w:cs="Arial"/>
                <w:bCs/>
                <w:sz w:val="20"/>
              </w:rPr>
              <w:t xml:space="preserve"> ………………………</w:t>
            </w:r>
          </w:p>
        </w:tc>
        <w:tc>
          <w:tcPr>
            <w:tcW w:w="2280" w:type="dxa"/>
          </w:tcPr>
          <w:p w:rsidR="008A75C0" w:rsidRPr="00920F15" w:rsidRDefault="00CA5ED9" w:rsidP="008A75C0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33519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C0" w:rsidRPr="00920F15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8A75C0">
              <w:rPr>
                <w:rFonts w:ascii="Arial" w:hAnsi="Arial" w:cs="Arial"/>
                <w:bCs/>
                <w:sz w:val="20"/>
              </w:rPr>
              <w:t xml:space="preserve"> ………………………</w:t>
            </w:r>
          </w:p>
        </w:tc>
        <w:tc>
          <w:tcPr>
            <w:tcW w:w="2291" w:type="dxa"/>
          </w:tcPr>
          <w:p w:rsidR="008A75C0" w:rsidRPr="00920F15" w:rsidRDefault="00CA5ED9" w:rsidP="008A75C0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-203957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C0" w:rsidRPr="00920F15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8A75C0">
              <w:rPr>
                <w:rFonts w:ascii="Arial" w:hAnsi="Arial" w:cs="Arial"/>
                <w:bCs/>
                <w:sz w:val="20"/>
              </w:rPr>
              <w:t xml:space="preserve"> ………………………</w:t>
            </w:r>
          </w:p>
        </w:tc>
      </w:tr>
      <w:tr w:rsidR="008A75C0" w:rsidRPr="00920F15" w:rsidTr="00920F15">
        <w:trPr>
          <w:trHeight w:val="397"/>
        </w:trPr>
        <w:tc>
          <w:tcPr>
            <w:tcW w:w="2481" w:type="dxa"/>
            <w:vMerge w:val="restart"/>
          </w:tcPr>
          <w:p w:rsidR="008A75C0" w:rsidRPr="00920F15" w:rsidRDefault="008A75C0" w:rsidP="008A75C0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920F15">
              <w:rPr>
                <w:rFonts w:ascii="Arial" w:hAnsi="Arial" w:cs="Arial"/>
                <w:bCs/>
                <w:i/>
                <w:iCs/>
                <w:sz w:val="20"/>
              </w:rPr>
              <w:t>Verpflegung</w:t>
            </w:r>
            <w:r w:rsidR="004360D5">
              <w:rPr>
                <w:rFonts w:ascii="Arial" w:hAnsi="Arial" w:cs="Arial"/>
                <w:bCs/>
                <w:i/>
                <w:iCs/>
                <w:sz w:val="20"/>
              </w:rPr>
              <w:t>:</w:t>
            </w:r>
          </w:p>
        </w:tc>
        <w:tc>
          <w:tcPr>
            <w:tcW w:w="2294" w:type="dxa"/>
          </w:tcPr>
          <w:p w:rsidR="008A75C0" w:rsidRPr="00920F15" w:rsidRDefault="00CA5ED9" w:rsidP="008A75C0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rFonts w:ascii="MS Gothic" w:eastAsia="MS Gothic" w:hAnsi="MS Gothic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144857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C0" w:rsidRPr="00920F15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8A75C0" w:rsidRPr="00920F15">
              <w:rPr>
                <w:rFonts w:ascii="Arial" w:hAnsi="Arial" w:cs="Arial"/>
                <w:bCs/>
                <w:sz w:val="20"/>
              </w:rPr>
              <w:t xml:space="preserve"> </w:t>
            </w:r>
            <w:r w:rsidR="008A75C0">
              <w:rPr>
                <w:rFonts w:ascii="Arial" w:hAnsi="Arial" w:cs="Arial"/>
                <w:bCs/>
                <w:sz w:val="20"/>
              </w:rPr>
              <w:t>Getränke</w:t>
            </w:r>
          </w:p>
        </w:tc>
        <w:tc>
          <w:tcPr>
            <w:tcW w:w="2280" w:type="dxa"/>
          </w:tcPr>
          <w:p w:rsidR="008A75C0" w:rsidRPr="00920F15" w:rsidRDefault="00CA5ED9" w:rsidP="008A75C0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-65375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C0" w:rsidRPr="00920F15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8A75C0" w:rsidRPr="00920F15">
              <w:rPr>
                <w:rFonts w:ascii="Arial" w:hAnsi="Arial" w:cs="Arial"/>
                <w:bCs/>
                <w:sz w:val="20"/>
              </w:rPr>
              <w:t xml:space="preserve"> </w:t>
            </w:r>
            <w:r w:rsidR="008A75C0">
              <w:rPr>
                <w:rFonts w:ascii="Arial" w:hAnsi="Arial" w:cs="Arial"/>
                <w:bCs/>
                <w:sz w:val="20"/>
              </w:rPr>
              <w:t>Restaurant danach</w:t>
            </w:r>
          </w:p>
        </w:tc>
        <w:tc>
          <w:tcPr>
            <w:tcW w:w="2291" w:type="dxa"/>
          </w:tcPr>
          <w:p w:rsidR="008A75C0" w:rsidRPr="00920F15" w:rsidRDefault="00CA5ED9" w:rsidP="008A75C0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52668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C0" w:rsidRPr="00920F15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8A75C0" w:rsidRPr="00920F15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="008A75C0">
              <w:rPr>
                <w:rFonts w:ascii="Arial" w:hAnsi="Arial" w:cs="Arial"/>
                <w:bCs/>
                <w:sz w:val="20"/>
              </w:rPr>
              <w:t>Apéro</w:t>
            </w:r>
            <w:proofErr w:type="spellEnd"/>
          </w:p>
        </w:tc>
      </w:tr>
      <w:tr w:rsidR="008A75C0" w:rsidRPr="00920F15" w:rsidTr="00920F15">
        <w:trPr>
          <w:trHeight w:val="397"/>
        </w:trPr>
        <w:tc>
          <w:tcPr>
            <w:tcW w:w="2481" w:type="dxa"/>
            <w:vMerge/>
          </w:tcPr>
          <w:p w:rsidR="008A75C0" w:rsidRPr="00920F15" w:rsidRDefault="008A75C0" w:rsidP="008A75C0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  <w:tc>
          <w:tcPr>
            <w:tcW w:w="2294" w:type="dxa"/>
          </w:tcPr>
          <w:p w:rsidR="008A75C0" w:rsidRPr="00920F15" w:rsidRDefault="00CA5ED9" w:rsidP="008A75C0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rFonts w:ascii="MS Gothic" w:eastAsia="MS Gothic" w:hAnsi="MS Gothic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56592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C0" w:rsidRPr="00920F15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8A75C0" w:rsidRPr="00920F15">
              <w:rPr>
                <w:rFonts w:ascii="Arial" w:hAnsi="Arial" w:cs="Arial"/>
                <w:bCs/>
                <w:sz w:val="20"/>
              </w:rPr>
              <w:t xml:space="preserve"> </w:t>
            </w:r>
            <w:r w:rsidR="008A75C0">
              <w:rPr>
                <w:rFonts w:ascii="Arial" w:hAnsi="Arial" w:cs="Arial"/>
                <w:bCs/>
                <w:sz w:val="20"/>
              </w:rPr>
              <w:t>Znüni</w:t>
            </w:r>
          </w:p>
        </w:tc>
        <w:tc>
          <w:tcPr>
            <w:tcW w:w="2280" w:type="dxa"/>
          </w:tcPr>
          <w:p w:rsidR="008A75C0" w:rsidRPr="00920F15" w:rsidRDefault="00CA5ED9" w:rsidP="008A75C0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rFonts w:ascii="MS Gothic" w:eastAsia="MS Gothic" w:hAnsi="MS Gothic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-144614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C0" w:rsidRPr="00920F15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8A75C0" w:rsidRPr="00920F15">
              <w:rPr>
                <w:rFonts w:ascii="Arial" w:hAnsi="Arial" w:cs="Arial"/>
                <w:bCs/>
                <w:sz w:val="20"/>
              </w:rPr>
              <w:t xml:space="preserve"> </w:t>
            </w:r>
            <w:r w:rsidR="008A75C0">
              <w:rPr>
                <w:rFonts w:ascii="Arial" w:hAnsi="Arial" w:cs="Arial"/>
                <w:bCs/>
                <w:sz w:val="20"/>
              </w:rPr>
              <w:t>Mittagessen</w:t>
            </w:r>
          </w:p>
        </w:tc>
        <w:tc>
          <w:tcPr>
            <w:tcW w:w="2291" w:type="dxa"/>
          </w:tcPr>
          <w:p w:rsidR="008A75C0" w:rsidRPr="00920F15" w:rsidRDefault="00CA5ED9" w:rsidP="008A75C0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-158244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C0" w:rsidRPr="00920F15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8A75C0" w:rsidRPr="00920F15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="008A75C0">
              <w:rPr>
                <w:rFonts w:ascii="Arial" w:hAnsi="Arial" w:cs="Arial"/>
                <w:bCs/>
                <w:sz w:val="20"/>
              </w:rPr>
              <w:t>Z’Vieri</w:t>
            </w:r>
            <w:proofErr w:type="spellEnd"/>
          </w:p>
        </w:tc>
      </w:tr>
      <w:tr w:rsidR="008A75C0" w:rsidRPr="00920F15" w:rsidTr="00920F15">
        <w:trPr>
          <w:trHeight w:val="397"/>
        </w:trPr>
        <w:tc>
          <w:tcPr>
            <w:tcW w:w="2481" w:type="dxa"/>
            <w:vMerge/>
          </w:tcPr>
          <w:p w:rsidR="008A75C0" w:rsidRPr="00920F15" w:rsidRDefault="008A75C0" w:rsidP="008A75C0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  <w:tc>
          <w:tcPr>
            <w:tcW w:w="2294" w:type="dxa"/>
          </w:tcPr>
          <w:p w:rsidR="008A75C0" w:rsidRPr="00920F15" w:rsidRDefault="00CA5ED9" w:rsidP="008A75C0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181806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C0" w:rsidRPr="00920F15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8A75C0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="009A5329">
              <w:rPr>
                <w:rFonts w:ascii="Arial" w:hAnsi="Arial" w:cs="Arial"/>
                <w:bCs/>
                <w:sz w:val="20"/>
              </w:rPr>
              <w:t>Gipfeli</w:t>
            </w:r>
            <w:proofErr w:type="spellEnd"/>
          </w:p>
        </w:tc>
        <w:tc>
          <w:tcPr>
            <w:tcW w:w="2280" w:type="dxa"/>
          </w:tcPr>
          <w:p w:rsidR="008A75C0" w:rsidRPr="00920F15" w:rsidRDefault="00CA5ED9" w:rsidP="008A75C0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156621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C0" w:rsidRPr="00920F15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8A75C0">
              <w:rPr>
                <w:rFonts w:ascii="Arial" w:hAnsi="Arial" w:cs="Arial"/>
                <w:bCs/>
                <w:sz w:val="20"/>
              </w:rPr>
              <w:t xml:space="preserve"> ………………………</w:t>
            </w:r>
          </w:p>
        </w:tc>
        <w:tc>
          <w:tcPr>
            <w:tcW w:w="2291" w:type="dxa"/>
          </w:tcPr>
          <w:p w:rsidR="008A75C0" w:rsidRPr="00920F15" w:rsidRDefault="00CA5ED9" w:rsidP="008A75C0">
            <w:pPr>
              <w:tabs>
                <w:tab w:val="clear" w:pos="5216"/>
                <w:tab w:val="left" w:pos="2410"/>
                <w:tab w:val="left" w:pos="4962"/>
                <w:tab w:val="left" w:pos="7088"/>
              </w:tabs>
              <w:spacing w:line="340" w:lineRule="atLeast"/>
              <w:rPr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</w:rPr>
                <w:id w:val="160706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5C0" w:rsidRPr="00920F15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8A75C0">
              <w:rPr>
                <w:rFonts w:ascii="Arial" w:hAnsi="Arial" w:cs="Arial"/>
                <w:bCs/>
                <w:sz w:val="20"/>
              </w:rPr>
              <w:t xml:space="preserve"> ………………………</w:t>
            </w:r>
          </w:p>
        </w:tc>
      </w:tr>
    </w:tbl>
    <w:p w:rsidR="00920F15" w:rsidRDefault="00920F1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Style w:val="Tabellenraster"/>
        <w:tblW w:w="0" w:type="auto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97"/>
        <w:gridCol w:w="1822"/>
        <w:gridCol w:w="3722"/>
        <w:gridCol w:w="1533"/>
        <w:gridCol w:w="1172"/>
      </w:tblGrid>
      <w:tr w:rsidR="00B57CD1" w:rsidRPr="00C00737" w:rsidTr="008A75C0">
        <w:trPr>
          <w:trHeight w:val="312"/>
        </w:trPr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CD1" w:rsidRPr="00C00737" w:rsidRDefault="00B57CD1" w:rsidP="00EA55ED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00737">
              <w:rPr>
                <w:rFonts w:ascii="Arial" w:hAnsi="Arial" w:cs="Arial"/>
                <w:b/>
                <w:sz w:val="16"/>
                <w:szCs w:val="16"/>
              </w:rPr>
              <w:lastRenderedPageBreak/>
              <w:t>Zeitplan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CD1" w:rsidRPr="00C00737" w:rsidRDefault="00B57CD1" w:rsidP="00EA55ED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00737">
              <w:rPr>
                <w:rFonts w:ascii="Arial" w:hAnsi="Arial" w:cs="Arial"/>
                <w:b/>
                <w:sz w:val="16"/>
                <w:szCs w:val="16"/>
              </w:rPr>
              <w:t>Gliederung</w:t>
            </w: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CD1" w:rsidRPr="00C00737" w:rsidRDefault="00B57CD1" w:rsidP="00EA55ED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00737">
              <w:rPr>
                <w:rFonts w:ascii="Arial" w:hAnsi="Arial" w:cs="Arial"/>
                <w:b/>
                <w:sz w:val="16"/>
                <w:szCs w:val="16"/>
              </w:rPr>
              <w:t>Inhalt / Stoffe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CD1" w:rsidRPr="00C00737" w:rsidRDefault="00B57CD1" w:rsidP="00EA55ED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00737">
              <w:rPr>
                <w:rFonts w:ascii="Arial" w:hAnsi="Arial" w:cs="Arial"/>
                <w:b/>
                <w:sz w:val="16"/>
                <w:szCs w:val="16"/>
              </w:rPr>
              <w:t>Material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CD1" w:rsidRPr="00C00737" w:rsidRDefault="00B57CD1" w:rsidP="00EA55ED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00737">
              <w:rPr>
                <w:rFonts w:ascii="Arial" w:hAnsi="Arial" w:cs="Arial"/>
                <w:b/>
                <w:sz w:val="16"/>
                <w:szCs w:val="16"/>
              </w:rPr>
              <w:t>Zuständig</w:t>
            </w:r>
          </w:p>
        </w:tc>
      </w:tr>
      <w:tr w:rsidR="009520B9" w:rsidRPr="00C00737" w:rsidTr="008A75C0">
        <w:trPr>
          <w:trHeight w:val="312"/>
        </w:trPr>
        <w:tc>
          <w:tcPr>
            <w:tcW w:w="1097" w:type="dxa"/>
            <w:tcBorders>
              <w:top w:val="single" w:sz="4" w:space="0" w:color="auto"/>
            </w:tcBorders>
            <w:vAlign w:val="center"/>
          </w:tcPr>
          <w:p w:rsidR="009520B9" w:rsidRPr="00C00737" w:rsidRDefault="009520B9" w:rsidP="005B201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  <w:r w:rsidRPr="00C00737">
              <w:rPr>
                <w:rFonts w:ascii="Arial" w:hAnsi="Arial" w:cs="Arial"/>
                <w:sz w:val="16"/>
                <w:szCs w:val="16"/>
              </w:rPr>
              <w:t>18:00</w:t>
            </w:r>
          </w:p>
        </w:tc>
        <w:tc>
          <w:tcPr>
            <w:tcW w:w="1822" w:type="dxa"/>
            <w:tcBorders>
              <w:top w:val="single" w:sz="4" w:space="0" w:color="auto"/>
            </w:tcBorders>
            <w:vAlign w:val="center"/>
          </w:tcPr>
          <w:p w:rsidR="009520B9" w:rsidRPr="00C00737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</w:tcBorders>
            <w:vAlign w:val="center"/>
          </w:tcPr>
          <w:p w:rsidR="009520B9" w:rsidRPr="00C00737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4" w:space="0" w:color="auto"/>
            </w:tcBorders>
            <w:vAlign w:val="center"/>
          </w:tcPr>
          <w:p w:rsidR="009520B9" w:rsidRPr="00C00737" w:rsidRDefault="009520B9" w:rsidP="005934A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  <w:vAlign w:val="center"/>
          </w:tcPr>
          <w:p w:rsidR="009520B9" w:rsidRPr="00C00737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0B9" w:rsidRPr="00C00737" w:rsidTr="008A75C0">
        <w:trPr>
          <w:trHeight w:val="312"/>
        </w:trPr>
        <w:tc>
          <w:tcPr>
            <w:tcW w:w="1097" w:type="dxa"/>
            <w:vAlign w:val="center"/>
          </w:tcPr>
          <w:p w:rsidR="009520B9" w:rsidRPr="00C00737" w:rsidRDefault="009520B9" w:rsidP="005B201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  <w:r w:rsidRPr="00C00737">
              <w:rPr>
                <w:rFonts w:ascii="Arial" w:hAnsi="Arial" w:cs="Arial"/>
                <w:sz w:val="16"/>
                <w:szCs w:val="16"/>
              </w:rPr>
              <w:t>18:05</w:t>
            </w:r>
          </w:p>
        </w:tc>
        <w:tc>
          <w:tcPr>
            <w:tcW w:w="1822" w:type="dxa"/>
            <w:vAlign w:val="center"/>
          </w:tcPr>
          <w:p w:rsidR="009520B9" w:rsidRPr="00C00737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2" w:type="dxa"/>
            <w:vAlign w:val="center"/>
          </w:tcPr>
          <w:p w:rsidR="009520B9" w:rsidRPr="00C00737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:rsidR="009520B9" w:rsidRPr="00C00737" w:rsidRDefault="009520B9" w:rsidP="005934A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vAlign w:val="center"/>
          </w:tcPr>
          <w:p w:rsidR="009520B9" w:rsidRPr="00C00737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0B9" w:rsidRPr="00C00737" w:rsidTr="008A75C0">
        <w:trPr>
          <w:trHeight w:val="312"/>
        </w:trPr>
        <w:tc>
          <w:tcPr>
            <w:tcW w:w="1097" w:type="dxa"/>
            <w:vAlign w:val="center"/>
          </w:tcPr>
          <w:p w:rsidR="009520B9" w:rsidRPr="00C00737" w:rsidRDefault="009520B9" w:rsidP="005B201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  <w:r w:rsidRPr="00C00737">
              <w:rPr>
                <w:rFonts w:ascii="Arial" w:hAnsi="Arial" w:cs="Arial"/>
                <w:sz w:val="16"/>
                <w:szCs w:val="16"/>
              </w:rPr>
              <w:t>18:10</w:t>
            </w:r>
          </w:p>
        </w:tc>
        <w:tc>
          <w:tcPr>
            <w:tcW w:w="1822" w:type="dxa"/>
            <w:vAlign w:val="center"/>
          </w:tcPr>
          <w:p w:rsidR="009520B9" w:rsidRPr="00C00737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2" w:type="dxa"/>
            <w:vAlign w:val="center"/>
          </w:tcPr>
          <w:p w:rsidR="009520B9" w:rsidRPr="00C00737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:rsidR="009520B9" w:rsidRPr="00C00737" w:rsidRDefault="009520B9" w:rsidP="005934A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vAlign w:val="center"/>
          </w:tcPr>
          <w:p w:rsidR="009520B9" w:rsidRPr="00C00737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0B9" w:rsidRPr="00C00737" w:rsidTr="008A75C0">
        <w:trPr>
          <w:trHeight w:val="312"/>
        </w:trPr>
        <w:tc>
          <w:tcPr>
            <w:tcW w:w="1097" w:type="dxa"/>
            <w:vAlign w:val="center"/>
          </w:tcPr>
          <w:p w:rsidR="009520B9" w:rsidRPr="00C00737" w:rsidRDefault="009520B9" w:rsidP="005B201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  <w:r w:rsidRPr="00C00737">
              <w:rPr>
                <w:rFonts w:ascii="Arial" w:hAnsi="Arial" w:cs="Arial"/>
                <w:sz w:val="16"/>
                <w:szCs w:val="16"/>
              </w:rPr>
              <w:t>18:15</w:t>
            </w:r>
          </w:p>
        </w:tc>
        <w:tc>
          <w:tcPr>
            <w:tcW w:w="1822" w:type="dxa"/>
            <w:vAlign w:val="center"/>
          </w:tcPr>
          <w:p w:rsidR="009520B9" w:rsidRPr="00C00737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2" w:type="dxa"/>
            <w:vAlign w:val="center"/>
          </w:tcPr>
          <w:p w:rsidR="009520B9" w:rsidRPr="00C00737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:rsidR="009520B9" w:rsidRPr="00C00737" w:rsidRDefault="009520B9" w:rsidP="005934A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vAlign w:val="center"/>
          </w:tcPr>
          <w:p w:rsidR="009520B9" w:rsidRPr="00C00737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0B9" w:rsidRPr="00C00737" w:rsidTr="008A75C0">
        <w:trPr>
          <w:trHeight w:val="312"/>
        </w:trPr>
        <w:tc>
          <w:tcPr>
            <w:tcW w:w="1097" w:type="dxa"/>
            <w:vAlign w:val="center"/>
          </w:tcPr>
          <w:p w:rsidR="009520B9" w:rsidRPr="00C00737" w:rsidRDefault="009520B9" w:rsidP="005B201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  <w:r w:rsidRPr="00C00737">
              <w:rPr>
                <w:rFonts w:ascii="Arial" w:hAnsi="Arial" w:cs="Arial"/>
                <w:sz w:val="16"/>
                <w:szCs w:val="16"/>
              </w:rPr>
              <w:t>18:20</w:t>
            </w:r>
          </w:p>
        </w:tc>
        <w:tc>
          <w:tcPr>
            <w:tcW w:w="1822" w:type="dxa"/>
            <w:vAlign w:val="center"/>
          </w:tcPr>
          <w:p w:rsidR="009520B9" w:rsidRPr="00C00737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2" w:type="dxa"/>
            <w:vAlign w:val="center"/>
          </w:tcPr>
          <w:p w:rsidR="009520B9" w:rsidRPr="00C00737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:rsidR="009520B9" w:rsidRPr="00C00737" w:rsidRDefault="009520B9" w:rsidP="005934A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vAlign w:val="center"/>
          </w:tcPr>
          <w:p w:rsidR="009520B9" w:rsidRPr="00C00737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0B9" w:rsidRPr="00C00737" w:rsidTr="008A75C0">
        <w:trPr>
          <w:trHeight w:val="312"/>
        </w:trPr>
        <w:tc>
          <w:tcPr>
            <w:tcW w:w="1097" w:type="dxa"/>
            <w:vAlign w:val="center"/>
          </w:tcPr>
          <w:p w:rsidR="009520B9" w:rsidRPr="00C00737" w:rsidRDefault="009520B9" w:rsidP="005B201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  <w:r w:rsidRPr="00C00737">
              <w:rPr>
                <w:rFonts w:ascii="Arial" w:hAnsi="Arial" w:cs="Arial"/>
                <w:sz w:val="16"/>
                <w:szCs w:val="16"/>
              </w:rPr>
              <w:t>18:25</w:t>
            </w:r>
          </w:p>
        </w:tc>
        <w:tc>
          <w:tcPr>
            <w:tcW w:w="1822" w:type="dxa"/>
            <w:vAlign w:val="center"/>
          </w:tcPr>
          <w:p w:rsidR="009520B9" w:rsidRPr="00C00737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2" w:type="dxa"/>
            <w:vAlign w:val="center"/>
          </w:tcPr>
          <w:p w:rsidR="009520B9" w:rsidRPr="00C00737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:rsidR="009520B9" w:rsidRPr="00C00737" w:rsidRDefault="009520B9" w:rsidP="005934A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vAlign w:val="center"/>
          </w:tcPr>
          <w:p w:rsidR="009520B9" w:rsidRPr="00C00737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0B9" w:rsidRPr="00C00737" w:rsidTr="008A75C0">
        <w:trPr>
          <w:trHeight w:val="312"/>
        </w:trPr>
        <w:tc>
          <w:tcPr>
            <w:tcW w:w="1097" w:type="dxa"/>
            <w:vAlign w:val="center"/>
          </w:tcPr>
          <w:p w:rsidR="009520B9" w:rsidRPr="00C00737" w:rsidRDefault="009520B9" w:rsidP="005B201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  <w:r w:rsidRPr="00C00737">
              <w:rPr>
                <w:rFonts w:ascii="Arial" w:hAnsi="Arial" w:cs="Arial"/>
                <w:sz w:val="16"/>
                <w:szCs w:val="16"/>
              </w:rPr>
              <w:t>18:30</w:t>
            </w:r>
          </w:p>
        </w:tc>
        <w:tc>
          <w:tcPr>
            <w:tcW w:w="1822" w:type="dxa"/>
            <w:vAlign w:val="center"/>
          </w:tcPr>
          <w:p w:rsidR="009520B9" w:rsidRPr="00C00737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2" w:type="dxa"/>
            <w:vAlign w:val="center"/>
          </w:tcPr>
          <w:p w:rsidR="009520B9" w:rsidRPr="00C00737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:rsidR="009520B9" w:rsidRPr="00C00737" w:rsidRDefault="009520B9" w:rsidP="005934A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vAlign w:val="center"/>
          </w:tcPr>
          <w:p w:rsidR="009520B9" w:rsidRPr="00C00737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0B9" w:rsidRPr="00C00737" w:rsidTr="008A75C0">
        <w:trPr>
          <w:trHeight w:val="312"/>
        </w:trPr>
        <w:tc>
          <w:tcPr>
            <w:tcW w:w="1097" w:type="dxa"/>
            <w:vAlign w:val="center"/>
          </w:tcPr>
          <w:p w:rsidR="009520B9" w:rsidRPr="00C00737" w:rsidRDefault="009520B9" w:rsidP="005B201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  <w:r w:rsidRPr="00C00737">
              <w:rPr>
                <w:rFonts w:ascii="Arial" w:hAnsi="Arial" w:cs="Arial"/>
                <w:sz w:val="16"/>
                <w:szCs w:val="16"/>
              </w:rPr>
              <w:t>18:35</w:t>
            </w:r>
          </w:p>
        </w:tc>
        <w:tc>
          <w:tcPr>
            <w:tcW w:w="1822" w:type="dxa"/>
            <w:vAlign w:val="center"/>
          </w:tcPr>
          <w:p w:rsidR="009520B9" w:rsidRPr="00C00737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2" w:type="dxa"/>
            <w:vAlign w:val="center"/>
          </w:tcPr>
          <w:p w:rsidR="009520B9" w:rsidRPr="00C00737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:rsidR="009520B9" w:rsidRPr="00C00737" w:rsidRDefault="009520B9" w:rsidP="005934A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vAlign w:val="center"/>
          </w:tcPr>
          <w:p w:rsidR="009520B9" w:rsidRPr="00C00737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0B9" w:rsidRPr="00C00737" w:rsidTr="008A75C0">
        <w:trPr>
          <w:trHeight w:val="312"/>
        </w:trPr>
        <w:tc>
          <w:tcPr>
            <w:tcW w:w="1097" w:type="dxa"/>
            <w:vAlign w:val="center"/>
          </w:tcPr>
          <w:p w:rsidR="009520B9" w:rsidRPr="00C00737" w:rsidRDefault="009520B9" w:rsidP="005B201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  <w:r w:rsidRPr="00C00737">
              <w:rPr>
                <w:rFonts w:ascii="Arial" w:hAnsi="Arial" w:cs="Arial"/>
                <w:sz w:val="16"/>
                <w:szCs w:val="16"/>
              </w:rPr>
              <w:t>18:40</w:t>
            </w:r>
          </w:p>
        </w:tc>
        <w:tc>
          <w:tcPr>
            <w:tcW w:w="1822" w:type="dxa"/>
            <w:vAlign w:val="center"/>
          </w:tcPr>
          <w:p w:rsidR="009520B9" w:rsidRPr="00C00737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2" w:type="dxa"/>
            <w:vAlign w:val="center"/>
          </w:tcPr>
          <w:p w:rsidR="009520B9" w:rsidRPr="00C00737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:rsidR="009520B9" w:rsidRPr="00C00737" w:rsidRDefault="009520B9" w:rsidP="005934A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vAlign w:val="center"/>
          </w:tcPr>
          <w:p w:rsidR="009520B9" w:rsidRPr="00C00737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0B9" w:rsidRPr="00C00737" w:rsidTr="008A75C0">
        <w:trPr>
          <w:trHeight w:val="312"/>
        </w:trPr>
        <w:tc>
          <w:tcPr>
            <w:tcW w:w="1097" w:type="dxa"/>
            <w:vAlign w:val="center"/>
          </w:tcPr>
          <w:p w:rsidR="009520B9" w:rsidRPr="00C00737" w:rsidRDefault="009520B9" w:rsidP="005B201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  <w:r w:rsidRPr="00C00737">
              <w:rPr>
                <w:rFonts w:ascii="Arial" w:hAnsi="Arial" w:cs="Arial"/>
                <w:sz w:val="16"/>
                <w:szCs w:val="16"/>
              </w:rPr>
              <w:t>18:45</w:t>
            </w:r>
          </w:p>
        </w:tc>
        <w:tc>
          <w:tcPr>
            <w:tcW w:w="1822" w:type="dxa"/>
            <w:vAlign w:val="center"/>
          </w:tcPr>
          <w:p w:rsidR="009520B9" w:rsidRPr="00C00737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2" w:type="dxa"/>
            <w:vAlign w:val="center"/>
          </w:tcPr>
          <w:p w:rsidR="009520B9" w:rsidRPr="00C00737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:rsidR="009520B9" w:rsidRPr="00C00737" w:rsidRDefault="009520B9" w:rsidP="005934A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vAlign w:val="center"/>
          </w:tcPr>
          <w:p w:rsidR="009520B9" w:rsidRPr="00C00737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0B9" w:rsidRPr="00C00737" w:rsidTr="008A75C0">
        <w:trPr>
          <w:trHeight w:val="312"/>
        </w:trPr>
        <w:tc>
          <w:tcPr>
            <w:tcW w:w="1097" w:type="dxa"/>
            <w:vAlign w:val="center"/>
          </w:tcPr>
          <w:p w:rsidR="009520B9" w:rsidRPr="00C00737" w:rsidRDefault="009520B9" w:rsidP="005B201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  <w:r w:rsidRPr="00C00737">
              <w:rPr>
                <w:rFonts w:ascii="Arial" w:hAnsi="Arial" w:cs="Arial"/>
                <w:sz w:val="16"/>
                <w:szCs w:val="16"/>
              </w:rPr>
              <w:t>18:50</w:t>
            </w:r>
          </w:p>
        </w:tc>
        <w:tc>
          <w:tcPr>
            <w:tcW w:w="1822" w:type="dxa"/>
            <w:vAlign w:val="center"/>
          </w:tcPr>
          <w:p w:rsidR="009520B9" w:rsidRPr="00C00737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2" w:type="dxa"/>
            <w:vAlign w:val="center"/>
          </w:tcPr>
          <w:p w:rsidR="009520B9" w:rsidRPr="00C00737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:rsidR="009520B9" w:rsidRPr="00C00737" w:rsidRDefault="009520B9" w:rsidP="005934A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vAlign w:val="center"/>
          </w:tcPr>
          <w:p w:rsidR="009520B9" w:rsidRPr="00C00737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0B9" w:rsidRPr="00C00737" w:rsidTr="008A75C0">
        <w:trPr>
          <w:trHeight w:val="312"/>
        </w:trPr>
        <w:tc>
          <w:tcPr>
            <w:tcW w:w="1097" w:type="dxa"/>
            <w:vAlign w:val="center"/>
          </w:tcPr>
          <w:p w:rsidR="009520B9" w:rsidRPr="00C00737" w:rsidRDefault="009520B9" w:rsidP="005B201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  <w:r w:rsidRPr="00C00737">
              <w:rPr>
                <w:rFonts w:ascii="Arial" w:hAnsi="Arial" w:cs="Arial"/>
                <w:sz w:val="16"/>
                <w:szCs w:val="16"/>
              </w:rPr>
              <w:t>18:55</w:t>
            </w:r>
          </w:p>
        </w:tc>
        <w:tc>
          <w:tcPr>
            <w:tcW w:w="1822" w:type="dxa"/>
            <w:vAlign w:val="center"/>
          </w:tcPr>
          <w:p w:rsidR="009520B9" w:rsidRPr="00C00737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2" w:type="dxa"/>
            <w:vAlign w:val="center"/>
          </w:tcPr>
          <w:p w:rsidR="009520B9" w:rsidRPr="00C00737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:rsidR="009520B9" w:rsidRPr="00C00737" w:rsidRDefault="009520B9" w:rsidP="005934A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vAlign w:val="center"/>
          </w:tcPr>
          <w:p w:rsidR="009520B9" w:rsidRPr="00C00737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0B9" w:rsidRPr="00C00737" w:rsidTr="008A75C0">
        <w:trPr>
          <w:trHeight w:val="312"/>
        </w:trPr>
        <w:tc>
          <w:tcPr>
            <w:tcW w:w="1097" w:type="dxa"/>
            <w:vAlign w:val="center"/>
          </w:tcPr>
          <w:p w:rsidR="009520B9" w:rsidRPr="00C00737" w:rsidRDefault="009520B9" w:rsidP="005B201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  <w:r w:rsidRPr="00C00737">
              <w:rPr>
                <w:rFonts w:ascii="Arial" w:hAnsi="Arial" w:cs="Arial"/>
                <w:sz w:val="16"/>
                <w:szCs w:val="16"/>
              </w:rPr>
              <w:t>19:00</w:t>
            </w:r>
          </w:p>
        </w:tc>
        <w:tc>
          <w:tcPr>
            <w:tcW w:w="1822" w:type="dxa"/>
            <w:vAlign w:val="center"/>
          </w:tcPr>
          <w:p w:rsidR="009520B9" w:rsidRPr="00C00737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2" w:type="dxa"/>
            <w:vAlign w:val="center"/>
          </w:tcPr>
          <w:p w:rsidR="009520B9" w:rsidRPr="00C00737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:rsidR="009520B9" w:rsidRPr="00C00737" w:rsidRDefault="009520B9" w:rsidP="005934A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vAlign w:val="center"/>
          </w:tcPr>
          <w:p w:rsidR="009520B9" w:rsidRPr="00C00737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0B9" w:rsidRPr="00C00737" w:rsidTr="008A75C0">
        <w:trPr>
          <w:trHeight w:val="312"/>
        </w:trPr>
        <w:tc>
          <w:tcPr>
            <w:tcW w:w="1097" w:type="dxa"/>
            <w:vAlign w:val="center"/>
          </w:tcPr>
          <w:p w:rsidR="009520B9" w:rsidRPr="00C00737" w:rsidRDefault="009520B9" w:rsidP="005B201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  <w:r w:rsidRPr="00C00737">
              <w:rPr>
                <w:rFonts w:ascii="Arial" w:hAnsi="Arial" w:cs="Arial"/>
                <w:sz w:val="16"/>
                <w:szCs w:val="16"/>
              </w:rPr>
              <w:t>19:05</w:t>
            </w:r>
          </w:p>
        </w:tc>
        <w:tc>
          <w:tcPr>
            <w:tcW w:w="1822" w:type="dxa"/>
            <w:vAlign w:val="center"/>
          </w:tcPr>
          <w:p w:rsidR="009520B9" w:rsidRPr="00C00737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2" w:type="dxa"/>
            <w:vAlign w:val="center"/>
          </w:tcPr>
          <w:p w:rsidR="009520B9" w:rsidRPr="00C00737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:rsidR="009520B9" w:rsidRPr="00C00737" w:rsidRDefault="009520B9" w:rsidP="005934A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vAlign w:val="center"/>
          </w:tcPr>
          <w:p w:rsidR="009520B9" w:rsidRPr="00C00737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0B9" w:rsidRPr="00C00737" w:rsidTr="008A75C0">
        <w:trPr>
          <w:trHeight w:val="312"/>
        </w:trPr>
        <w:tc>
          <w:tcPr>
            <w:tcW w:w="1097" w:type="dxa"/>
            <w:vAlign w:val="center"/>
          </w:tcPr>
          <w:p w:rsidR="009520B9" w:rsidRPr="00C00737" w:rsidRDefault="009520B9" w:rsidP="005B201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  <w:r w:rsidRPr="00C00737">
              <w:rPr>
                <w:rFonts w:ascii="Arial" w:hAnsi="Arial" w:cs="Arial"/>
                <w:sz w:val="16"/>
                <w:szCs w:val="16"/>
              </w:rPr>
              <w:t>19:10</w:t>
            </w:r>
          </w:p>
        </w:tc>
        <w:tc>
          <w:tcPr>
            <w:tcW w:w="1822" w:type="dxa"/>
            <w:vAlign w:val="center"/>
          </w:tcPr>
          <w:p w:rsidR="009520B9" w:rsidRPr="00C00737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2" w:type="dxa"/>
            <w:vAlign w:val="center"/>
          </w:tcPr>
          <w:p w:rsidR="009520B9" w:rsidRPr="00C00737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:rsidR="009520B9" w:rsidRPr="00C00737" w:rsidRDefault="009520B9" w:rsidP="005934A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vAlign w:val="center"/>
          </w:tcPr>
          <w:p w:rsidR="009520B9" w:rsidRPr="00C00737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0B9" w:rsidRPr="00C00737" w:rsidTr="008A75C0">
        <w:trPr>
          <w:trHeight w:val="312"/>
        </w:trPr>
        <w:tc>
          <w:tcPr>
            <w:tcW w:w="1097" w:type="dxa"/>
            <w:vAlign w:val="center"/>
          </w:tcPr>
          <w:p w:rsidR="009520B9" w:rsidRPr="00C00737" w:rsidRDefault="009520B9" w:rsidP="005B201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  <w:r w:rsidRPr="00C00737">
              <w:rPr>
                <w:rFonts w:ascii="Arial" w:hAnsi="Arial" w:cs="Arial"/>
                <w:sz w:val="16"/>
                <w:szCs w:val="16"/>
              </w:rPr>
              <w:t>19:15</w:t>
            </w:r>
          </w:p>
        </w:tc>
        <w:tc>
          <w:tcPr>
            <w:tcW w:w="1822" w:type="dxa"/>
            <w:vAlign w:val="center"/>
          </w:tcPr>
          <w:p w:rsidR="009520B9" w:rsidRPr="00C00737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2" w:type="dxa"/>
            <w:vAlign w:val="center"/>
          </w:tcPr>
          <w:p w:rsidR="009520B9" w:rsidRPr="00C00737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:rsidR="009520B9" w:rsidRPr="00C00737" w:rsidRDefault="009520B9" w:rsidP="005934A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vAlign w:val="center"/>
          </w:tcPr>
          <w:p w:rsidR="009520B9" w:rsidRPr="00C00737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0B9" w:rsidRPr="00C00737" w:rsidTr="008A75C0">
        <w:trPr>
          <w:trHeight w:val="312"/>
        </w:trPr>
        <w:tc>
          <w:tcPr>
            <w:tcW w:w="1097" w:type="dxa"/>
            <w:vAlign w:val="center"/>
          </w:tcPr>
          <w:p w:rsidR="009520B9" w:rsidRPr="00C00737" w:rsidRDefault="009520B9" w:rsidP="005B201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  <w:r w:rsidRPr="00C00737">
              <w:rPr>
                <w:rFonts w:ascii="Arial" w:hAnsi="Arial" w:cs="Arial"/>
                <w:sz w:val="16"/>
                <w:szCs w:val="16"/>
              </w:rPr>
              <w:t>19:20</w:t>
            </w:r>
          </w:p>
        </w:tc>
        <w:tc>
          <w:tcPr>
            <w:tcW w:w="1822" w:type="dxa"/>
            <w:vAlign w:val="center"/>
          </w:tcPr>
          <w:p w:rsidR="009520B9" w:rsidRPr="00C00737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2" w:type="dxa"/>
            <w:vAlign w:val="center"/>
          </w:tcPr>
          <w:p w:rsidR="009520B9" w:rsidRPr="00C00737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:rsidR="009520B9" w:rsidRPr="00C00737" w:rsidRDefault="009520B9" w:rsidP="005934A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vAlign w:val="center"/>
          </w:tcPr>
          <w:p w:rsidR="009520B9" w:rsidRPr="00C00737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0B9" w:rsidRPr="00C00737" w:rsidTr="008A75C0">
        <w:trPr>
          <w:trHeight w:val="312"/>
        </w:trPr>
        <w:tc>
          <w:tcPr>
            <w:tcW w:w="1097" w:type="dxa"/>
            <w:vAlign w:val="center"/>
          </w:tcPr>
          <w:p w:rsidR="009520B9" w:rsidRPr="00C00737" w:rsidRDefault="009520B9" w:rsidP="005B201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  <w:r w:rsidRPr="00C00737">
              <w:rPr>
                <w:rFonts w:ascii="Arial" w:hAnsi="Arial" w:cs="Arial"/>
                <w:sz w:val="16"/>
                <w:szCs w:val="16"/>
              </w:rPr>
              <w:t>19:25</w:t>
            </w:r>
          </w:p>
        </w:tc>
        <w:tc>
          <w:tcPr>
            <w:tcW w:w="1822" w:type="dxa"/>
            <w:vAlign w:val="center"/>
          </w:tcPr>
          <w:p w:rsidR="009520B9" w:rsidRPr="00C00737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2" w:type="dxa"/>
            <w:vAlign w:val="center"/>
          </w:tcPr>
          <w:p w:rsidR="009520B9" w:rsidRPr="00C00737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:rsidR="009520B9" w:rsidRPr="00C00737" w:rsidRDefault="009520B9" w:rsidP="005934A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vAlign w:val="center"/>
          </w:tcPr>
          <w:p w:rsidR="009520B9" w:rsidRPr="00C00737" w:rsidRDefault="009520B9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7CD1" w:rsidRPr="00C00737" w:rsidTr="008A75C0">
        <w:trPr>
          <w:trHeight w:val="312"/>
        </w:trPr>
        <w:tc>
          <w:tcPr>
            <w:tcW w:w="1097" w:type="dxa"/>
            <w:vAlign w:val="center"/>
          </w:tcPr>
          <w:p w:rsidR="00B57CD1" w:rsidRPr="00C00737" w:rsidRDefault="005B2018" w:rsidP="005B201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  <w:r w:rsidRPr="00C00737">
              <w:rPr>
                <w:rFonts w:ascii="Arial" w:hAnsi="Arial" w:cs="Arial"/>
                <w:sz w:val="16"/>
                <w:szCs w:val="16"/>
              </w:rPr>
              <w:t>19:30</w:t>
            </w:r>
          </w:p>
        </w:tc>
        <w:tc>
          <w:tcPr>
            <w:tcW w:w="1822" w:type="dxa"/>
            <w:vAlign w:val="center"/>
          </w:tcPr>
          <w:p w:rsidR="00B57CD1" w:rsidRPr="00C00737" w:rsidRDefault="00B57CD1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2" w:type="dxa"/>
            <w:vAlign w:val="center"/>
          </w:tcPr>
          <w:p w:rsidR="00B57CD1" w:rsidRPr="00C00737" w:rsidRDefault="00B57CD1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:rsidR="00B57CD1" w:rsidRPr="00C00737" w:rsidRDefault="00B57CD1" w:rsidP="005934A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vAlign w:val="center"/>
          </w:tcPr>
          <w:p w:rsidR="00B57CD1" w:rsidRPr="00C00737" w:rsidRDefault="00B57CD1" w:rsidP="00723620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2018" w:rsidRPr="00C00737" w:rsidTr="008A75C0">
        <w:trPr>
          <w:trHeight w:val="312"/>
        </w:trPr>
        <w:tc>
          <w:tcPr>
            <w:tcW w:w="1097" w:type="dxa"/>
            <w:vAlign w:val="center"/>
          </w:tcPr>
          <w:p w:rsidR="005B2018" w:rsidRPr="00C00737" w:rsidRDefault="005B2018" w:rsidP="00EA55ED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  <w:r w:rsidRPr="00C00737">
              <w:rPr>
                <w:rFonts w:ascii="Arial" w:hAnsi="Arial" w:cs="Arial"/>
                <w:sz w:val="16"/>
                <w:szCs w:val="16"/>
              </w:rPr>
              <w:t>19:35</w:t>
            </w:r>
          </w:p>
        </w:tc>
        <w:tc>
          <w:tcPr>
            <w:tcW w:w="1822" w:type="dxa"/>
            <w:vAlign w:val="center"/>
          </w:tcPr>
          <w:p w:rsidR="005B2018" w:rsidRPr="00C00737" w:rsidRDefault="005B2018" w:rsidP="00660117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2" w:type="dxa"/>
            <w:vAlign w:val="center"/>
          </w:tcPr>
          <w:p w:rsidR="005B2018" w:rsidRPr="00C00737" w:rsidRDefault="005B2018" w:rsidP="00AE4BBB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:rsidR="005B2018" w:rsidRPr="00C00737" w:rsidRDefault="005B2018" w:rsidP="005934A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vAlign w:val="center"/>
          </w:tcPr>
          <w:p w:rsidR="005B2018" w:rsidRPr="00C00737" w:rsidRDefault="005B2018" w:rsidP="00AE4BBB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2018" w:rsidRPr="00C00737" w:rsidTr="008A75C0">
        <w:trPr>
          <w:trHeight w:val="312"/>
        </w:trPr>
        <w:tc>
          <w:tcPr>
            <w:tcW w:w="1097" w:type="dxa"/>
            <w:vAlign w:val="center"/>
          </w:tcPr>
          <w:p w:rsidR="005B2018" w:rsidRPr="00C00737" w:rsidRDefault="005B2018" w:rsidP="00EA55ED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  <w:r w:rsidRPr="00C00737">
              <w:rPr>
                <w:rFonts w:ascii="Arial" w:hAnsi="Arial" w:cs="Arial"/>
                <w:sz w:val="16"/>
                <w:szCs w:val="16"/>
              </w:rPr>
              <w:t>19:40</w:t>
            </w:r>
          </w:p>
        </w:tc>
        <w:tc>
          <w:tcPr>
            <w:tcW w:w="1822" w:type="dxa"/>
            <w:vAlign w:val="center"/>
          </w:tcPr>
          <w:p w:rsidR="005B2018" w:rsidRPr="00C00737" w:rsidRDefault="005B2018" w:rsidP="00AE4BBB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2" w:type="dxa"/>
            <w:vAlign w:val="center"/>
          </w:tcPr>
          <w:p w:rsidR="005B2018" w:rsidRPr="00C00737" w:rsidRDefault="005B2018" w:rsidP="00AE4BBB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:rsidR="005B2018" w:rsidRPr="00C00737" w:rsidRDefault="005B2018" w:rsidP="005934A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vAlign w:val="center"/>
          </w:tcPr>
          <w:p w:rsidR="005B2018" w:rsidRPr="00C00737" w:rsidRDefault="005B2018" w:rsidP="005934A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2018" w:rsidRPr="00C00737" w:rsidTr="008A75C0">
        <w:trPr>
          <w:trHeight w:val="312"/>
        </w:trPr>
        <w:tc>
          <w:tcPr>
            <w:tcW w:w="1097" w:type="dxa"/>
            <w:vAlign w:val="center"/>
          </w:tcPr>
          <w:p w:rsidR="005B2018" w:rsidRPr="00C00737" w:rsidRDefault="005B2018" w:rsidP="00EA55ED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  <w:r w:rsidRPr="00C00737">
              <w:rPr>
                <w:rFonts w:ascii="Arial" w:hAnsi="Arial" w:cs="Arial"/>
                <w:sz w:val="16"/>
                <w:szCs w:val="16"/>
              </w:rPr>
              <w:t>19:45</w:t>
            </w:r>
          </w:p>
        </w:tc>
        <w:tc>
          <w:tcPr>
            <w:tcW w:w="1822" w:type="dxa"/>
            <w:vAlign w:val="center"/>
          </w:tcPr>
          <w:p w:rsidR="005B2018" w:rsidRPr="00C00737" w:rsidRDefault="005B2018" w:rsidP="00127C3D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2" w:type="dxa"/>
            <w:vAlign w:val="center"/>
          </w:tcPr>
          <w:p w:rsidR="005B2018" w:rsidRPr="00C00737" w:rsidRDefault="005B2018" w:rsidP="00127C3D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:rsidR="005B2018" w:rsidRPr="00C00737" w:rsidRDefault="005B2018" w:rsidP="005934A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vAlign w:val="center"/>
          </w:tcPr>
          <w:p w:rsidR="005B2018" w:rsidRPr="00C00737" w:rsidRDefault="005B2018" w:rsidP="005934A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2018" w:rsidRPr="00C00737" w:rsidTr="008A75C0">
        <w:trPr>
          <w:trHeight w:val="312"/>
        </w:trPr>
        <w:tc>
          <w:tcPr>
            <w:tcW w:w="1097" w:type="dxa"/>
            <w:vAlign w:val="center"/>
          </w:tcPr>
          <w:p w:rsidR="005B2018" w:rsidRPr="00C00737" w:rsidRDefault="005B2018" w:rsidP="00EA55ED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  <w:r w:rsidRPr="00C00737">
              <w:rPr>
                <w:rFonts w:ascii="Arial" w:hAnsi="Arial" w:cs="Arial"/>
                <w:sz w:val="16"/>
                <w:szCs w:val="16"/>
              </w:rPr>
              <w:t>19:50</w:t>
            </w:r>
          </w:p>
        </w:tc>
        <w:tc>
          <w:tcPr>
            <w:tcW w:w="1822" w:type="dxa"/>
            <w:vAlign w:val="center"/>
          </w:tcPr>
          <w:p w:rsidR="005B2018" w:rsidRPr="00C00737" w:rsidRDefault="005B2018" w:rsidP="00127C3D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2" w:type="dxa"/>
            <w:vAlign w:val="center"/>
          </w:tcPr>
          <w:p w:rsidR="005B2018" w:rsidRPr="00C00737" w:rsidRDefault="005B2018" w:rsidP="00127C3D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:rsidR="005B2018" w:rsidRPr="00C00737" w:rsidRDefault="005B2018" w:rsidP="005934A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vAlign w:val="center"/>
          </w:tcPr>
          <w:p w:rsidR="005B2018" w:rsidRPr="00C00737" w:rsidRDefault="005B2018" w:rsidP="005934A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2018" w:rsidRPr="00C00737" w:rsidTr="008A75C0">
        <w:trPr>
          <w:trHeight w:val="312"/>
        </w:trPr>
        <w:tc>
          <w:tcPr>
            <w:tcW w:w="1097" w:type="dxa"/>
            <w:vAlign w:val="center"/>
          </w:tcPr>
          <w:p w:rsidR="005B2018" w:rsidRPr="00C00737" w:rsidRDefault="005B2018" w:rsidP="00EA55ED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  <w:r w:rsidRPr="00C00737">
              <w:rPr>
                <w:rFonts w:ascii="Arial" w:hAnsi="Arial" w:cs="Arial"/>
                <w:sz w:val="16"/>
                <w:szCs w:val="16"/>
              </w:rPr>
              <w:t>19:55</w:t>
            </w:r>
          </w:p>
        </w:tc>
        <w:tc>
          <w:tcPr>
            <w:tcW w:w="1822" w:type="dxa"/>
            <w:vAlign w:val="center"/>
          </w:tcPr>
          <w:p w:rsidR="005B2018" w:rsidRPr="00C00737" w:rsidRDefault="005B2018" w:rsidP="00AE4BBB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2" w:type="dxa"/>
            <w:vAlign w:val="center"/>
          </w:tcPr>
          <w:p w:rsidR="005B2018" w:rsidRPr="00C00737" w:rsidRDefault="005B2018" w:rsidP="00AE4BBB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33" w:type="dxa"/>
            <w:vAlign w:val="center"/>
          </w:tcPr>
          <w:p w:rsidR="005B2018" w:rsidRPr="00C00737" w:rsidRDefault="005B2018" w:rsidP="005934A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72" w:type="dxa"/>
            <w:vAlign w:val="center"/>
          </w:tcPr>
          <w:p w:rsidR="005B2018" w:rsidRPr="00C00737" w:rsidRDefault="005B2018" w:rsidP="005934A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B2018" w:rsidRPr="00C00737" w:rsidTr="008A75C0">
        <w:trPr>
          <w:trHeight w:val="312"/>
        </w:trPr>
        <w:tc>
          <w:tcPr>
            <w:tcW w:w="1097" w:type="dxa"/>
            <w:vAlign w:val="center"/>
          </w:tcPr>
          <w:p w:rsidR="005B2018" w:rsidRPr="00C00737" w:rsidRDefault="005B2018" w:rsidP="00EA55ED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0737">
              <w:rPr>
                <w:rFonts w:ascii="Arial" w:hAnsi="Arial" w:cs="Arial"/>
                <w:sz w:val="16"/>
                <w:szCs w:val="16"/>
                <w:lang w:val="en-US"/>
              </w:rPr>
              <w:t>20:00</w:t>
            </w:r>
          </w:p>
        </w:tc>
        <w:tc>
          <w:tcPr>
            <w:tcW w:w="1822" w:type="dxa"/>
            <w:vAlign w:val="center"/>
          </w:tcPr>
          <w:p w:rsidR="005B2018" w:rsidRPr="00C00737" w:rsidRDefault="005B2018" w:rsidP="00AE4BBB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22" w:type="dxa"/>
            <w:vAlign w:val="center"/>
          </w:tcPr>
          <w:p w:rsidR="005B2018" w:rsidRPr="00C00737" w:rsidRDefault="005B2018" w:rsidP="00AE4BBB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33" w:type="dxa"/>
            <w:vAlign w:val="center"/>
          </w:tcPr>
          <w:p w:rsidR="005B2018" w:rsidRPr="00C00737" w:rsidRDefault="005B2018" w:rsidP="005934A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72" w:type="dxa"/>
            <w:vAlign w:val="center"/>
          </w:tcPr>
          <w:p w:rsidR="005B2018" w:rsidRPr="00C00737" w:rsidRDefault="005B2018" w:rsidP="005934A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B2018" w:rsidRPr="00C00737" w:rsidTr="008A75C0">
        <w:trPr>
          <w:trHeight w:val="312"/>
        </w:trPr>
        <w:tc>
          <w:tcPr>
            <w:tcW w:w="1097" w:type="dxa"/>
            <w:vAlign w:val="center"/>
          </w:tcPr>
          <w:p w:rsidR="005B2018" w:rsidRPr="00C00737" w:rsidRDefault="005B2018" w:rsidP="00EA55ED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0737">
              <w:rPr>
                <w:rFonts w:ascii="Arial" w:hAnsi="Arial" w:cs="Arial"/>
                <w:sz w:val="16"/>
                <w:szCs w:val="16"/>
                <w:lang w:val="en-US"/>
              </w:rPr>
              <w:t>20:05</w:t>
            </w:r>
          </w:p>
        </w:tc>
        <w:tc>
          <w:tcPr>
            <w:tcW w:w="1822" w:type="dxa"/>
            <w:vAlign w:val="center"/>
          </w:tcPr>
          <w:p w:rsidR="005B2018" w:rsidRPr="00C00737" w:rsidRDefault="005B2018" w:rsidP="00AE4BBB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22" w:type="dxa"/>
            <w:vAlign w:val="center"/>
          </w:tcPr>
          <w:p w:rsidR="005B2018" w:rsidRPr="00C00737" w:rsidRDefault="005B2018" w:rsidP="00AE4BBB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33" w:type="dxa"/>
            <w:vAlign w:val="center"/>
          </w:tcPr>
          <w:p w:rsidR="005B2018" w:rsidRPr="00C00737" w:rsidRDefault="005B2018" w:rsidP="00AE4BBB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72" w:type="dxa"/>
            <w:vAlign w:val="center"/>
          </w:tcPr>
          <w:p w:rsidR="005B2018" w:rsidRPr="00C00737" w:rsidRDefault="005B2018" w:rsidP="00AE4BBB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B2018" w:rsidRPr="00C00737" w:rsidTr="008A75C0">
        <w:trPr>
          <w:trHeight w:val="312"/>
        </w:trPr>
        <w:tc>
          <w:tcPr>
            <w:tcW w:w="1097" w:type="dxa"/>
            <w:vAlign w:val="center"/>
          </w:tcPr>
          <w:p w:rsidR="005B2018" w:rsidRPr="00C00737" w:rsidRDefault="005B2018" w:rsidP="00EA55ED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0737">
              <w:rPr>
                <w:rFonts w:ascii="Arial" w:hAnsi="Arial" w:cs="Arial"/>
                <w:sz w:val="16"/>
                <w:szCs w:val="16"/>
                <w:lang w:val="en-US"/>
              </w:rPr>
              <w:t>20:10</w:t>
            </w:r>
          </w:p>
        </w:tc>
        <w:tc>
          <w:tcPr>
            <w:tcW w:w="1822" w:type="dxa"/>
            <w:vAlign w:val="center"/>
          </w:tcPr>
          <w:p w:rsidR="005B2018" w:rsidRPr="00C00737" w:rsidRDefault="005B2018" w:rsidP="00AE4BBB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22" w:type="dxa"/>
            <w:vAlign w:val="center"/>
          </w:tcPr>
          <w:p w:rsidR="005B2018" w:rsidRPr="00C00737" w:rsidRDefault="005B2018" w:rsidP="00AE4BBB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33" w:type="dxa"/>
            <w:vAlign w:val="center"/>
          </w:tcPr>
          <w:p w:rsidR="005B2018" w:rsidRPr="00C00737" w:rsidRDefault="005B2018" w:rsidP="005934A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72" w:type="dxa"/>
            <w:vAlign w:val="center"/>
          </w:tcPr>
          <w:p w:rsidR="005B2018" w:rsidRPr="00C00737" w:rsidRDefault="005B2018" w:rsidP="00AE4BBB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B2018" w:rsidRPr="00C00737" w:rsidTr="008A75C0">
        <w:trPr>
          <w:trHeight w:val="312"/>
        </w:trPr>
        <w:tc>
          <w:tcPr>
            <w:tcW w:w="1097" w:type="dxa"/>
            <w:vAlign w:val="center"/>
          </w:tcPr>
          <w:p w:rsidR="005B2018" w:rsidRPr="00C00737" w:rsidRDefault="005B2018" w:rsidP="00EA55ED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  <w:r w:rsidRPr="00C00737">
              <w:rPr>
                <w:rFonts w:ascii="Arial" w:hAnsi="Arial" w:cs="Arial"/>
                <w:sz w:val="16"/>
                <w:szCs w:val="16"/>
                <w:lang w:val="en-US"/>
              </w:rPr>
              <w:t>20:1</w:t>
            </w:r>
            <w:r w:rsidRPr="00C0073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22" w:type="dxa"/>
            <w:vAlign w:val="center"/>
          </w:tcPr>
          <w:p w:rsidR="005B2018" w:rsidRPr="00C00737" w:rsidRDefault="005B2018" w:rsidP="0038676A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2" w:type="dxa"/>
            <w:vAlign w:val="center"/>
          </w:tcPr>
          <w:p w:rsidR="005B2018" w:rsidRPr="00C00737" w:rsidRDefault="005B2018" w:rsidP="0038676A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:rsidR="005B2018" w:rsidRPr="00C00737" w:rsidRDefault="005B2018" w:rsidP="005934A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vAlign w:val="center"/>
          </w:tcPr>
          <w:p w:rsidR="005B2018" w:rsidRPr="00C00737" w:rsidRDefault="005B2018" w:rsidP="0038676A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2018" w:rsidRPr="00C00737" w:rsidTr="008A75C0">
        <w:trPr>
          <w:trHeight w:val="312"/>
        </w:trPr>
        <w:tc>
          <w:tcPr>
            <w:tcW w:w="1097" w:type="dxa"/>
            <w:vAlign w:val="center"/>
          </w:tcPr>
          <w:p w:rsidR="005B2018" w:rsidRPr="00C00737" w:rsidRDefault="005B2018" w:rsidP="00EA55ED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  <w:r w:rsidRPr="00C00737">
              <w:rPr>
                <w:rFonts w:ascii="Arial" w:hAnsi="Arial" w:cs="Arial"/>
                <w:sz w:val="16"/>
                <w:szCs w:val="16"/>
              </w:rPr>
              <w:t>20:20</w:t>
            </w:r>
          </w:p>
        </w:tc>
        <w:tc>
          <w:tcPr>
            <w:tcW w:w="1822" w:type="dxa"/>
            <w:vAlign w:val="center"/>
          </w:tcPr>
          <w:p w:rsidR="005B2018" w:rsidRPr="00C00737" w:rsidRDefault="005B2018" w:rsidP="0038676A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2" w:type="dxa"/>
            <w:vAlign w:val="center"/>
          </w:tcPr>
          <w:p w:rsidR="005B2018" w:rsidRPr="00C00737" w:rsidRDefault="005B2018" w:rsidP="0038676A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:rsidR="005B2018" w:rsidRPr="00C00737" w:rsidRDefault="005B2018" w:rsidP="005934A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vAlign w:val="center"/>
          </w:tcPr>
          <w:p w:rsidR="005B2018" w:rsidRPr="00C00737" w:rsidRDefault="005B2018" w:rsidP="005934A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2018" w:rsidRPr="00C00737" w:rsidTr="008A75C0">
        <w:trPr>
          <w:trHeight w:val="312"/>
        </w:trPr>
        <w:tc>
          <w:tcPr>
            <w:tcW w:w="1097" w:type="dxa"/>
            <w:vAlign w:val="center"/>
          </w:tcPr>
          <w:p w:rsidR="005B2018" w:rsidRPr="00C00737" w:rsidRDefault="005B2018" w:rsidP="00EA55ED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  <w:r w:rsidRPr="00C00737">
              <w:rPr>
                <w:rFonts w:ascii="Arial" w:hAnsi="Arial" w:cs="Arial"/>
                <w:sz w:val="16"/>
                <w:szCs w:val="16"/>
              </w:rPr>
              <w:t>20:25</w:t>
            </w:r>
          </w:p>
        </w:tc>
        <w:tc>
          <w:tcPr>
            <w:tcW w:w="1822" w:type="dxa"/>
            <w:vAlign w:val="center"/>
          </w:tcPr>
          <w:p w:rsidR="005B2018" w:rsidRPr="00C00737" w:rsidRDefault="005B2018" w:rsidP="005934A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2" w:type="dxa"/>
            <w:vAlign w:val="center"/>
          </w:tcPr>
          <w:p w:rsidR="005B2018" w:rsidRPr="00C00737" w:rsidRDefault="005B2018" w:rsidP="005934A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:rsidR="005B2018" w:rsidRPr="00C00737" w:rsidRDefault="005B2018" w:rsidP="005934A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vAlign w:val="center"/>
          </w:tcPr>
          <w:p w:rsidR="005B2018" w:rsidRPr="00C00737" w:rsidRDefault="005B2018" w:rsidP="005934A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2018" w:rsidRPr="00C00737" w:rsidTr="008A75C0">
        <w:trPr>
          <w:trHeight w:val="312"/>
        </w:trPr>
        <w:tc>
          <w:tcPr>
            <w:tcW w:w="1097" w:type="dxa"/>
            <w:vAlign w:val="center"/>
          </w:tcPr>
          <w:p w:rsidR="005B2018" w:rsidRPr="00C00737" w:rsidRDefault="005B2018" w:rsidP="00EA55ED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  <w:r w:rsidRPr="00C00737">
              <w:rPr>
                <w:rFonts w:ascii="Arial" w:hAnsi="Arial" w:cs="Arial"/>
                <w:sz w:val="16"/>
                <w:szCs w:val="16"/>
              </w:rPr>
              <w:t>20:30</w:t>
            </w:r>
          </w:p>
        </w:tc>
        <w:tc>
          <w:tcPr>
            <w:tcW w:w="1822" w:type="dxa"/>
            <w:vAlign w:val="center"/>
          </w:tcPr>
          <w:p w:rsidR="005B2018" w:rsidRPr="00C00737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2" w:type="dxa"/>
            <w:vAlign w:val="center"/>
          </w:tcPr>
          <w:p w:rsidR="005B2018" w:rsidRPr="00C00737" w:rsidRDefault="005B2018" w:rsidP="0038676A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:rsidR="005B2018" w:rsidRPr="00C00737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vAlign w:val="center"/>
          </w:tcPr>
          <w:p w:rsidR="005B2018" w:rsidRPr="00C00737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2018" w:rsidRPr="00C00737" w:rsidTr="008A75C0">
        <w:trPr>
          <w:trHeight w:val="312"/>
        </w:trPr>
        <w:tc>
          <w:tcPr>
            <w:tcW w:w="1097" w:type="dxa"/>
            <w:vAlign w:val="center"/>
          </w:tcPr>
          <w:p w:rsidR="005B2018" w:rsidRPr="00C00737" w:rsidRDefault="005B2018" w:rsidP="00EA55ED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  <w:r w:rsidRPr="00C00737">
              <w:rPr>
                <w:rFonts w:ascii="Arial" w:hAnsi="Arial" w:cs="Arial"/>
                <w:sz w:val="16"/>
                <w:szCs w:val="16"/>
              </w:rPr>
              <w:t>20:35</w:t>
            </w:r>
          </w:p>
        </w:tc>
        <w:tc>
          <w:tcPr>
            <w:tcW w:w="1822" w:type="dxa"/>
            <w:vAlign w:val="center"/>
          </w:tcPr>
          <w:p w:rsidR="005B2018" w:rsidRPr="00C00737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2" w:type="dxa"/>
            <w:vAlign w:val="center"/>
          </w:tcPr>
          <w:p w:rsidR="005B2018" w:rsidRPr="00C00737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:rsidR="005B2018" w:rsidRPr="00C00737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vAlign w:val="center"/>
          </w:tcPr>
          <w:p w:rsidR="005B2018" w:rsidRPr="00C00737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2018" w:rsidRPr="00C00737" w:rsidTr="008A75C0">
        <w:trPr>
          <w:trHeight w:val="312"/>
        </w:trPr>
        <w:tc>
          <w:tcPr>
            <w:tcW w:w="1097" w:type="dxa"/>
            <w:vAlign w:val="center"/>
          </w:tcPr>
          <w:p w:rsidR="005B2018" w:rsidRPr="00C00737" w:rsidRDefault="005B2018" w:rsidP="00EA55ED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  <w:r w:rsidRPr="00C00737">
              <w:rPr>
                <w:rFonts w:ascii="Arial" w:hAnsi="Arial" w:cs="Arial"/>
                <w:sz w:val="16"/>
                <w:szCs w:val="16"/>
              </w:rPr>
              <w:t>20:40</w:t>
            </w:r>
          </w:p>
        </w:tc>
        <w:tc>
          <w:tcPr>
            <w:tcW w:w="1822" w:type="dxa"/>
            <w:vAlign w:val="center"/>
          </w:tcPr>
          <w:p w:rsidR="005B2018" w:rsidRPr="00C00737" w:rsidRDefault="005B2018" w:rsidP="0038676A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2" w:type="dxa"/>
            <w:vAlign w:val="center"/>
          </w:tcPr>
          <w:p w:rsidR="005B2018" w:rsidRPr="00C00737" w:rsidRDefault="005B2018" w:rsidP="0038676A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:rsidR="005B2018" w:rsidRPr="00C00737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vAlign w:val="center"/>
          </w:tcPr>
          <w:p w:rsidR="005B2018" w:rsidRPr="00C00737" w:rsidRDefault="005B2018" w:rsidP="0038676A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2018" w:rsidRPr="00C00737" w:rsidTr="008A75C0">
        <w:trPr>
          <w:trHeight w:val="312"/>
        </w:trPr>
        <w:tc>
          <w:tcPr>
            <w:tcW w:w="1097" w:type="dxa"/>
            <w:vAlign w:val="center"/>
          </w:tcPr>
          <w:p w:rsidR="005B2018" w:rsidRPr="00C00737" w:rsidRDefault="005B2018" w:rsidP="00EA55ED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  <w:r w:rsidRPr="00C00737">
              <w:rPr>
                <w:rFonts w:ascii="Arial" w:hAnsi="Arial" w:cs="Arial"/>
                <w:sz w:val="16"/>
                <w:szCs w:val="16"/>
              </w:rPr>
              <w:t>20:45</w:t>
            </w:r>
          </w:p>
        </w:tc>
        <w:tc>
          <w:tcPr>
            <w:tcW w:w="1822" w:type="dxa"/>
            <w:vAlign w:val="center"/>
          </w:tcPr>
          <w:p w:rsidR="005B2018" w:rsidRPr="00C00737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2" w:type="dxa"/>
            <w:vAlign w:val="center"/>
          </w:tcPr>
          <w:p w:rsidR="005B2018" w:rsidRPr="00C00737" w:rsidRDefault="005B2018" w:rsidP="0038676A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:rsidR="005B2018" w:rsidRPr="00C00737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vAlign w:val="center"/>
          </w:tcPr>
          <w:p w:rsidR="005B2018" w:rsidRPr="00C00737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2018" w:rsidRPr="00C00737" w:rsidTr="008A75C0">
        <w:trPr>
          <w:trHeight w:val="312"/>
        </w:trPr>
        <w:tc>
          <w:tcPr>
            <w:tcW w:w="1097" w:type="dxa"/>
            <w:vAlign w:val="center"/>
          </w:tcPr>
          <w:p w:rsidR="005B2018" w:rsidRPr="00C00737" w:rsidRDefault="005B2018" w:rsidP="00EA55ED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  <w:r w:rsidRPr="00C00737">
              <w:rPr>
                <w:rFonts w:ascii="Arial" w:hAnsi="Arial" w:cs="Arial"/>
                <w:sz w:val="16"/>
                <w:szCs w:val="16"/>
              </w:rPr>
              <w:t>20:50</w:t>
            </w:r>
          </w:p>
        </w:tc>
        <w:tc>
          <w:tcPr>
            <w:tcW w:w="1822" w:type="dxa"/>
            <w:vAlign w:val="center"/>
          </w:tcPr>
          <w:p w:rsidR="005B2018" w:rsidRPr="00C00737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2" w:type="dxa"/>
            <w:vAlign w:val="center"/>
          </w:tcPr>
          <w:p w:rsidR="005B2018" w:rsidRPr="00C00737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:rsidR="005B2018" w:rsidRPr="00C00737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vAlign w:val="center"/>
          </w:tcPr>
          <w:p w:rsidR="005B2018" w:rsidRPr="00C00737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2018" w:rsidRPr="00C00737" w:rsidTr="008A75C0">
        <w:trPr>
          <w:trHeight w:val="312"/>
        </w:trPr>
        <w:tc>
          <w:tcPr>
            <w:tcW w:w="1097" w:type="dxa"/>
            <w:vAlign w:val="center"/>
          </w:tcPr>
          <w:p w:rsidR="005B2018" w:rsidRPr="00C00737" w:rsidRDefault="005B2018" w:rsidP="00EA55ED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  <w:r w:rsidRPr="00C00737">
              <w:rPr>
                <w:rFonts w:ascii="Arial" w:hAnsi="Arial" w:cs="Arial"/>
                <w:sz w:val="16"/>
                <w:szCs w:val="16"/>
              </w:rPr>
              <w:t>20:55</w:t>
            </w:r>
          </w:p>
        </w:tc>
        <w:tc>
          <w:tcPr>
            <w:tcW w:w="1822" w:type="dxa"/>
            <w:vAlign w:val="center"/>
          </w:tcPr>
          <w:p w:rsidR="005B2018" w:rsidRPr="00C00737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2" w:type="dxa"/>
            <w:vAlign w:val="center"/>
          </w:tcPr>
          <w:p w:rsidR="005B2018" w:rsidRPr="00C00737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:rsidR="005B2018" w:rsidRPr="00C00737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vAlign w:val="center"/>
          </w:tcPr>
          <w:p w:rsidR="005B2018" w:rsidRPr="00C00737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2018" w:rsidRPr="00C00737" w:rsidTr="008A75C0">
        <w:trPr>
          <w:trHeight w:val="312"/>
        </w:trPr>
        <w:tc>
          <w:tcPr>
            <w:tcW w:w="1097" w:type="dxa"/>
            <w:vAlign w:val="center"/>
          </w:tcPr>
          <w:p w:rsidR="005B2018" w:rsidRPr="00C00737" w:rsidRDefault="005B2018" w:rsidP="00EA55ED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  <w:r w:rsidRPr="00C00737">
              <w:rPr>
                <w:rFonts w:ascii="Arial" w:hAnsi="Arial" w:cs="Arial"/>
                <w:sz w:val="16"/>
                <w:szCs w:val="16"/>
              </w:rPr>
              <w:t>21:00</w:t>
            </w:r>
          </w:p>
        </w:tc>
        <w:tc>
          <w:tcPr>
            <w:tcW w:w="1822" w:type="dxa"/>
            <w:vAlign w:val="center"/>
          </w:tcPr>
          <w:p w:rsidR="005B2018" w:rsidRPr="00C00737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2" w:type="dxa"/>
            <w:vAlign w:val="center"/>
          </w:tcPr>
          <w:p w:rsidR="005B2018" w:rsidRPr="00C00737" w:rsidRDefault="005B2018" w:rsidP="0038676A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:rsidR="005B2018" w:rsidRPr="00C00737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vAlign w:val="center"/>
          </w:tcPr>
          <w:p w:rsidR="005B2018" w:rsidRPr="00C00737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2018" w:rsidRPr="00C00737" w:rsidTr="008A75C0">
        <w:trPr>
          <w:trHeight w:val="312"/>
        </w:trPr>
        <w:tc>
          <w:tcPr>
            <w:tcW w:w="1097" w:type="dxa"/>
            <w:vAlign w:val="center"/>
          </w:tcPr>
          <w:p w:rsidR="005B2018" w:rsidRPr="00C00737" w:rsidRDefault="005B2018" w:rsidP="00EA55ED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  <w:r w:rsidRPr="00C00737">
              <w:rPr>
                <w:rFonts w:ascii="Arial" w:hAnsi="Arial" w:cs="Arial"/>
                <w:sz w:val="16"/>
                <w:szCs w:val="16"/>
              </w:rPr>
              <w:t>21:05</w:t>
            </w:r>
          </w:p>
        </w:tc>
        <w:tc>
          <w:tcPr>
            <w:tcW w:w="1822" w:type="dxa"/>
            <w:vAlign w:val="center"/>
          </w:tcPr>
          <w:p w:rsidR="005B2018" w:rsidRPr="00C00737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2" w:type="dxa"/>
            <w:vAlign w:val="center"/>
          </w:tcPr>
          <w:p w:rsidR="005B2018" w:rsidRPr="00C00737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:rsidR="005B2018" w:rsidRPr="00C00737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vAlign w:val="center"/>
          </w:tcPr>
          <w:p w:rsidR="005B2018" w:rsidRPr="00C00737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2018" w:rsidRPr="00C00737" w:rsidTr="008A75C0">
        <w:trPr>
          <w:trHeight w:val="312"/>
        </w:trPr>
        <w:tc>
          <w:tcPr>
            <w:tcW w:w="1097" w:type="dxa"/>
            <w:vAlign w:val="center"/>
          </w:tcPr>
          <w:p w:rsidR="005B2018" w:rsidRPr="00C00737" w:rsidRDefault="005B2018" w:rsidP="00EA55ED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  <w:r w:rsidRPr="00C00737">
              <w:rPr>
                <w:rFonts w:ascii="Arial" w:hAnsi="Arial" w:cs="Arial"/>
                <w:sz w:val="16"/>
                <w:szCs w:val="16"/>
              </w:rPr>
              <w:t>21:10</w:t>
            </w:r>
          </w:p>
        </w:tc>
        <w:tc>
          <w:tcPr>
            <w:tcW w:w="1822" w:type="dxa"/>
            <w:vAlign w:val="center"/>
          </w:tcPr>
          <w:p w:rsidR="005B2018" w:rsidRPr="00C00737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2" w:type="dxa"/>
            <w:vAlign w:val="center"/>
          </w:tcPr>
          <w:p w:rsidR="005B2018" w:rsidRPr="00C00737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:rsidR="005B2018" w:rsidRPr="00C00737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vAlign w:val="center"/>
          </w:tcPr>
          <w:p w:rsidR="005B2018" w:rsidRPr="00C00737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2018" w:rsidRPr="00C00737" w:rsidTr="008A75C0">
        <w:trPr>
          <w:trHeight w:val="312"/>
        </w:trPr>
        <w:tc>
          <w:tcPr>
            <w:tcW w:w="1097" w:type="dxa"/>
            <w:vAlign w:val="center"/>
          </w:tcPr>
          <w:p w:rsidR="005B2018" w:rsidRPr="00C00737" w:rsidRDefault="005B2018" w:rsidP="00EA55ED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  <w:r w:rsidRPr="00C00737">
              <w:rPr>
                <w:rFonts w:ascii="Arial" w:hAnsi="Arial" w:cs="Arial"/>
                <w:sz w:val="16"/>
                <w:szCs w:val="16"/>
              </w:rPr>
              <w:t>21:15</w:t>
            </w:r>
          </w:p>
        </w:tc>
        <w:tc>
          <w:tcPr>
            <w:tcW w:w="1822" w:type="dxa"/>
            <w:vAlign w:val="center"/>
          </w:tcPr>
          <w:p w:rsidR="005B2018" w:rsidRPr="00C00737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2" w:type="dxa"/>
            <w:vAlign w:val="center"/>
          </w:tcPr>
          <w:p w:rsidR="005B2018" w:rsidRPr="00C00737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:rsidR="005B2018" w:rsidRPr="00C00737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vAlign w:val="center"/>
          </w:tcPr>
          <w:p w:rsidR="005B2018" w:rsidRPr="00C00737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2018" w:rsidRPr="00C00737" w:rsidTr="008A75C0">
        <w:trPr>
          <w:trHeight w:val="312"/>
        </w:trPr>
        <w:tc>
          <w:tcPr>
            <w:tcW w:w="1097" w:type="dxa"/>
            <w:vAlign w:val="center"/>
          </w:tcPr>
          <w:p w:rsidR="005B2018" w:rsidRPr="00C00737" w:rsidRDefault="005B2018" w:rsidP="00EA55ED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  <w:r w:rsidRPr="00C00737">
              <w:rPr>
                <w:rFonts w:ascii="Arial" w:hAnsi="Arial" w:cs="Arial"/>
                <w:sz w:val="16"/>
                <w:szCs w:val="16"/>
              </w:rPr>
              <w:t>21:20</w:t>
            </w:r>
          </w:p>
        </w:tc>
        <w:tc>
          <w:tcPr>
            <w:tcW w:w="1822" w:type="dxa"/>
            <w:vAlign w:val="center"/>
          </w:tcPr>
          <w:p w:rsidR="005B2018" w:rsidRPr="00C00737" w:rsidRDefault="005B2018" w:rsidP="000A4F33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2" w:type="dxa"/>
            <w:vAlign w:val="center"/>
          </w:tcPr>
          <w:p w:rsidR="005B2018" w:rsidRPr="00C00737" w:rsidRDefault="005B2018" w:rsidP="000A4F33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:rsidR="005B2018" w:rsidRPr="00C00737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vAlign w:val="center"/>
          </w:tcPr>
          <w:p w:rsidR="005B2018" w:rsidRPr="00C00737" w:rsidRDefault="005B2018" w:rsidP="0038676A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2018" w:rsidRPr="00C00737" w:rsidTr="008A75C0">
        <w:trPr>
          <w:trHeight w:val="312"/>
        </w:trPr>
        <w:tc>
          <w:tcPr>
            <w:tcW w:w="1097" w:type="dxa"/>
            <w:vAlign w:val="center"/>
          </w:tcPr>
          <w:p w:rsidR="005B2018" w:rsidRPr="00C00737" w:rsidRDefault="005B2018" w:rsidP="00EA55ED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  <w:r w:rsidRPr="00C00737">
              <w:rPr>
                <w:rFonts w:ascii="Arial" w:hAnsi="Arial" w:cs="Arial"/>
                <w:sz w:val="16"/>
                <w:szCs w:val="16"/>
              </w:rPr>
              <w:t>21:25</w:t>
            </w:r>
          </w:p>
        </w:tc>
        <w:tc>
          <w:tcPr>
            <w:tcW w:w="1822" w:type="dxa"/>
            <w:vAlign w:val="center"/>
          </w:tcPr>
          <w:p w:rsidR="005B2018" w:rsidRPr="00C00737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2" w:type="dxa"/>
            <w:vAlign w:val="center"/>
          </w:tcPr>
          <w:p w:rsidR="005B2018" w:rsidRPr="00C00737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:rsidR="005B2018" w:rsidRPr="00C00737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vAlign w:val="center"/>
          </w:tcPr>
          <w:p w:rsidR="005B2018" w:rsidRPr="00C00737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2018" w:rsidRPr="00C00737" w:rsidTr="008A75C0">
        <w:trPr>
          <w:trHeight w:val="312"/>
        </w:trPr>
        <w:tc>
          <w:tcPr>
            <w:tcW w:w="1097" w:type="dxa"/>
            <w:vAlign w:val="center"/>
          </w:tcPr>
          <w:p w:rsidR="005B2018" w:rsidRPr="00C00737" w:rsidRDefault="005B2018" w:rsidP="00EA55ED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  <w:r w:rsidRPr="00C00737">
              <w:rPr>
                <w:rFonts w:ascii="Arial" w:hAnsi="Arial" w:cs="Arial"/>
                <w:sz w:val="16"/>
                <w:szCs w:val="16"/>
              </w:rPr>
              <w:t>21:30</w:t>
            </w:r>
          </w:p>
        </w:tc>
        <w:tc>
          <w:tcPr>
            <w:tcW w:w="1822" w:type="dxa"/>
            <w:vAlign w:val="center"/>
          </w:tcPr>
          <w:p w:rsidR="005B2018" w:rsidRPr="00C00737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2" w:type="dxa"/>
            <w:vAlign w:val="center"/>
          </w:tcPr>
          <w:p w:rsidR="005B2018" w:rsidRPr="00C00737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:rsidR="005B2018" w:rsidRPr="00C00737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vAlign w:val="center"/>
          </w:tcPr>
          <w:p w:rsidR="005B2018" w:rsidRPr="00C00737" w:rsidRDefault="005B2018" w:rsidP="008146F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D0F36" w:rsidRPr="00FD0F36" w:rsidRDefault="00FD0F36" w:rsidP="00FD0F36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b/>
          <w:u w:val="single"/>
        </w:rPr>
      </w:pPr>
      <w:r w:rsidRPr="00FD0F36">
        <w:rPr>
          <w:b/>
          <w:u w:val="single"/>
        </w:rPr>
        <w:lastRenderedPageBreak/>
        <w:t>Checkliste</w:t>
      </w:r>
    </w:p>
    <w:p w:rsidR="00FD0F36" w:rsidRDefault="00FD0F36" w:rsidP="00FD0F36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rFonts w:ascii="Arial" w:hAnsi="Arial" w:cs="Arial"/>
          <w:sz w:val="20"/>
        </w:rPr>
      </w:pPr>
    </w:p>
    <w:p w:rsidR="00FD0F36" w:rsidRPr="00FD0F36" w:rsidRDefault="00FD0F36" w:rsidP="00FD0F36">
      <w:pPr>
        <w:tabs>
          <w:tab w:val="clear" w:pos="426"/>
          <w:tab w:val="clear" w:pos="1276"/>
          <w:tab w:val="clear" w:pos="5216"/>
          <w:tab w:val="clear" w:pos="7938"/>
          <w:tab w:val="clear" w:pos="9299"/>
        </w:tabs>
        <w:rPr>
          <w:rFonts w:ascii="Arial" w:hAnsi="Arial" w:cs="Arial"/>
          <w:i/>
          <w:sz w:val="20"/>
        </w:rPr>
      </w:pPr>
      <w:r w:rsidRPr="00FD0F36">
        <w:rPr>
          <w:rFonts w:ascii="Arial" w:hAnsi="Arial" w:cs="Arial"/>
          <w:i/>
          <w:sz w:val="20"/>
        </w:rPr>
        <w:t xml:space="preserve">Am </w:t>
      </w:r>
      <w:proofErr w:type="spellStart"/>
      <w:r w:rsidRPr="00FD0F36">
        <w:rPr>
          <w:rFonts w:ascii="Arial" w:hAnsi="Arial" w:cs="Arial"/>
          <w:i/>
          <w:sz w:val="20"/>
        </w:rPr>
        <w:t>Kadertag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0"/>
        <w:gridCol w:w="6204"/>
        <w:gridCol w:w="2612"/>
      </w:tblGrid>
      <w:tr w:rsidR="00FD0F36" w:rsidRPr="00FD0F36" w:rsidTr="00C00737">
        <w:trPr>
          <w:trHeight w:val="340"/>
        </w:trPr>
        <w:tc>
          <w:tcPr>
            <w:tcW w:w="6734" w:type="dxa"/>
            <w:gridSpan w:val="2"/>
            <w:tcBorders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FD0F36" w:rsidRPr="00FD0F36" w:rsidRDefault="00FD0F36" w:rsidP="00FD0F36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i/>
                <w:sz w:val="20"/>
              </w:rPr>
            </w:pPr>
            <w:r w:rsidRPr="00FD0F36">
              <w:rPr>
                <w:rFonts w:ascii="Arial" w:hAnsi="Arial" w:cs="Arial"/>
                <w:i/>
                <w:sz w:val="20"/>
              </w:rPr>
              <w:t>Was</w:t>
            </w:r>
          </w:p>
        </w:tc>
        <w:tc>
          <w:tcPr>
            <w:tcW w:w="2612" w:type="dxa"/>
            <w:tcBorders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FD0F36" w:rsidRPr="00FD0F36" w:rsidRDefault="00FD0F36" w:rsidP="00FD0F36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i/>
                <w:sz w:val="20"/>
              </w:rPr>
            </w:pPr>
            <w:r w:rsidRPr="00FD0F36">
              <w:rPr>
                <w:rFonts w:ascii="Arial" w:hAnsi="Arial" w:cs="Arial"/>
                <w:i/>
                <w:sz w:val="20"/>
              </w:rPr>
              <w:t>Wer</w:t>
            </w:r>
          </w:p>
        </w:tc>
      </w:tr>
      <w:tr w:rsidR="00FD0F36" w:rsidTr="00C00737">
        <w:trPr>
          <w:trHeight w:val="340"/>
        </w:trPr>
        <w:sdt>
          <w:sdtPr>
            <w:rPr>
              <w:rFonts w:ascii="Arial" w:hAnsi="Arial" w:cs="Arial"/>
              <w:sz w:val="20"/>
            </w:rPr>
            <w:id w:val="1033761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FD0F36" w:rsidRDefault="00FD0F36" w:rsidP="00FD0F36">
                <w:pPr>
                  <w:tabs>
                    <w:tab w:val="clear" w:pos="5216"/>
                    <w:tab w:val="left" w:pos="2977"/>
                    <w:tab w:val="left" w:pos="4962"/>
                    <w:tab w:val="left" w:pos="7088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204" w:type="dxa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D0F36" w:rsidRDefault="00FD0F36" w:rsidP="00FD0F36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Ziele definieren</w:t>
            </w:r>
          </w:p>
        </w:tc>
        <w:tc>
          <w:tcPr>
            <w:tcW w:w="261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D0F36" w:rsidRDefault="00FD0F36" w:rsidP="00FD0F36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ÜL und Postenchefs</w:t>
            </w:r>
          </w:p>
        </w:tc>
      </w:tr>
      <w:tr w:rsidR="00526DF1" w:rsidTr="00C00737">
        <w:trPr>
          <w:trHeight w:val="340"/>
        </w:trPr>
        <w:sdt>
          <w:sdtPr>
            <w:rPr>
              <w:rFonts w:ascii="Arial" w:hAnsi="Arial" w:cs="Arial"/>
              <w:sz w:val="20"/>
            </w:rPr>
            <w:id w:val="-2141724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526DF1" w:rsidRDefault="00526DF1" w:rsidP="00526DF1">
                <w:pPr>
                  <w:tabs>
                    <w:tab w:val="clear" w:pos="5216"/>
                    <w:tab w:val="left" w:pos="2977"/>
                    <w:tab w:val="left" w:pos="4962"/>
                    <w:tab w:val="left" w:pos="7088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2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26DF1" w:rsidRDefault="00526DF1" w:rsidP="00526DF1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Themen der einzelnen Posten definieren</w:t>
            </w:r>
          </w:p>
        </w:tc>
        <w:tc>
          <w:tcPr>
            <w:tcW w:w="26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26DF1" w:rsidRDefault="00526DF1" w:rsidP="00526DF1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ÜL und Postenchefs</w:t>
            </w:r>
          </w:p>
        </w:tc>
      </w:tr>
      <w:tr w:rsidR="00526DF1" w:rsidTr="00C00737">
        <w:trPr>
          <w:trHeight w:val="340"/>
        </w:trPr>
        <w:sdt>
          <w:sdtPr>
            <w:rPr>
              <w:rFonts w:ascii="Arial" w:hAnsi="Arial" w:cs="Arial"/>
              <w:sz w:val="20"/>
            </w:rPr>
            <w:id w:val="837812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526DF1" w:rsidRDefault="00526DF1" w:rsidP="00526DF1">
                <w:pPr>
                  <w:tabs>
                    <w:tab w:val="clear" w:pos="5216"/>
                    <w:tab w:val="left" w:pos="2977"/>
                    <w:tab w:val="left" w:pos="4962"/>
                    <w:tab w:val="left" w:pos="7088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2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26DF1" w:rsidRDefault="00526DF1" w:rsidP="00526DF1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Ablaufplanung definieren</w:t>
            </w:r>
          </w:p>
        </w:tc>
        <w:tc>
          <w:tcPr>
            <w:tcW w:w="26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26DF1" w:rsidRDefault="00526DF1" w:rsidP="00526DF1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ÜL und Postenchefs</w:t>
            </w:r>
          </w:p>
        </w:tc>
      </w:tr>
      <w:tr w:rsidR="00526DF1" w:rsidTr="00C00737">
        <w:trPr>
          <w:trHeight w:val="340"/>
        </w:trPr>
        <w:sdt>
          <w:sdtPr>
            <w:rPr>
              <w:rFonts w:ascii="Arial" w:hAnsi="Arial" w:cs="Arial"/>
              <w:sz w:val="20"/>
            </w:rPr>
            <w:id w:val="645780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526DF1" w:rsidRDefault="00526DF1" w:rsidP="00526DF1">
                <w:pPr>
                  <w:tabs>
                    <w:tab w:val="clear" w:pos="5216"/>
                    <w:tab w:val="left" w:pos="2977"/>
                    <w:tab w:val="left" w:pos="4962"/>
                    <w:tab w:val="left" w:pos="7088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2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26DF1" w:rsidRDefault="00526DF1" w:rsidP="00526DF1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Arbeitsplatz besichtigen</w:t>
            </w:r>
          </w:p>
        </w:tc>
        <w:tc>
          <w:tcPr>
            <w:tcW w:w="26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26DF1" w:rsidRDefault="00526DF1" w:rsidP="00526DF1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ÜL und Postenchefs</w:t>
            </w:r>
          </w:p>
        </w:tc>
      </w:tr>
      <w:tr w:rsidR="00C00737" w:rsidTr="00C00737">
        <w:trPr>
          <w:trHeight w:val="340"/>
        </w:trPr>
        <w:sdt>
          <w:sdtPr>
            <w:rPr>
              <w:rFonts w:ascii="Arial" w:hAnsi="Arial" w:cs="Arial"/>
              <w:sz w:val="20"/>
            </w:rPr>
            <w:id w:val="-530805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4" w:space="0" w:color="BFBFBF" w:themeColor="background1" w:themeShade="BF"/>
                  <w:right w:val="nil"/>
                </w:tcBorders>
                <w:vAlign w:val="center"/>
              </w:tcPr>
              <w:p w:rsidR="00C00737" w:rsidRDefault="00C00737" w:rsidP="00C00737">
                <w:pPr>
                  <w:tabs>
                    <w:tab w:val="clear" w:pos="5216"/>
                    <w:tab w:val="left" w:pos="2977"/>
                    <w:tab w:val="left" w:pos="4962"/>
                    <w:tab w:val="left" w:pos="7088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204" w:type="dxa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vAlign w:val="center"/>
          </w:tcPr>
          <w:p w:rsidR="00C00737" w:rsidRDefault="00C00737" w:rsidP="00C00737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:rsidR="00C00737" w:rsidRDefault="00C00737" w:rsidP="00C00737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FD0F36" w:rsidRDefault="00FD0F36" w:rsidP="00FD0F36">
      <w:pPr>
        <w:tabs>
          <w:tab w:val="clear" w:pos="426"/>
          <w:tab w:val="clear" w:pos="1276"/>
          <w:tab w:val="clear" w:pos="5216"/>
          <w:tab w:val="clear" w:pos="7938"/>
          <w:tab w:val="clear" w:pos="9299"/>
        </w:tabs>
        <w:rPr>
          <w:rFonts w:ascii="Arial" w:hAnsi="Arial" w:cs="Arial"/>
          <w:sz w:val="20"/>
        </w:rPr>
      </w:pPr>
    </w:p>
    <w:p w:rsidR="00FD0F36" w:rsidRDefault="00FD0F36" w:rsidP="00FD0F36">
      <w:pPr>
        <w:tabs>
          <w:tab w:val="clear" w:pos="426"/>
          <w:tab w:val="clear" w:pos="1276"/>
          <w:tab w:val="clear" w:pos="5216"/>
          <w:tab w:val="clear" w:pos="7938"/>
          <w:tab w:val="clear" w:pos="9299"/>
        </w:tabs>
        <w:rPr>
          <w:rFonts w:ascii="Arial" w:hAnsi="Arial" w:cs="Arial"/>
          <w:sz w:val="20"/>
        </w:rPr>
      </w:pPr>
    </w:p>
    <w:p w:rsidR="00FD0F36" w:rsidRPr="00FD0F36" w:rsidRDefault="00EC3311" w:rsidP="00FD0F36">
      <w:pPr>
        <w:tabs>
          <w:tab w:val="clear" w:pos="426"/>
          <w:tab w:val="clear" w:pos="1276"/>
          <w:tab w:val="clear" w:pos="5216"/>
          <w:tab w:val="clear" w:pos="7938"/>
          <w:tab w:val="clear" w:pos="9299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3</w:t>
      </w:r>
      <w:r w:rsidR="00FD0F36" w:rsidRPr="00FD0F36">
        <w:rPr>
          <w:rFonts w:ascii="Arial" w:hAnsi="Arial" w:cs="Arial"/>
          <w:i/>
          <w:sz w:val="20"/>
        </w:rPr>
        <w:t xml:space="preserve"> Wochen vor Übung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9"/>
        <w:gridCol w:w="6210"/>
        <w:gridCol w:w="2607"/>
      </w:tblGrid>
      <w:tr w:rsidR="00526DF1" w:rsidRPr="00FD0F36" w:rsidTr="00C00737">
        <w:trPr>
          <w:trHeight w:val="340"/>
        </w:trPr>
        <w:tc>
          <w:tcPr>
            <w:tcW w:w="6739" w:type="dxa"/>
            <w:gridSpan w:val="2"/>
            <w:tcBorders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526DF1" w:rsidRPr="00FD0F36" w:rsidRDefault="00526DF1" w:rsidP="005D0B67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i/>
                <w:sz w:val="20"/>
              </w:rPr>
            </w:pPr>
            <w:r w:rsidRPr="00FD0F36">
              <w:rPr>
                <w:rFonts w:ascii="Arial" w:hAnsi="Arial" w:cs="Arial"/>
                <w:i/>
                <w:sz w:val="20"/>
              </w:rPr>
              <w:t>Was</w:t>
            </w:r>
          </w:p>
        </w:tc>
        <w:tc>
          <w:tcPr>
            <w:tcW w:w="2607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526DF1" w:rsidRPr="00FD0F36" w:rsidRDefault="00526DF1" w:rsidP="005D0B67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i/>
                <w:sz w:val="20"/>
              </w:rPr>
            </w:pPr>
            <w:r w:rsidRPr="00FD0F36">
              <w:rPr>
                <w:rFonts w:ascii="Arial" w:hAnsi="Arial" w:cs="Arial"/>
                <w:i/>
                <w:sz w:val="20"/>
              </w:rPr>
              <w:t>Wer</w:t>
            </w:r>
          </w:p>
        </w:tc>
      </w:tr>
      <w:tr w:rsidR="00526DF1" w:rsidTr="00C00737">
        <w:trPr>
          <w:trHeight w:val="340"/>
        </w:trPr>
        <w:sdt>
          <w:sdtPr>
            <w:rPr>
              <w:rFonts w:ascii="Arial" w:hAnsi="Arial" w:cs="Arial"/>
              <w:sz w:val="20"/>
            </w:rPr>
            <w:id w:val="-1326895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526DF1" w:rsidRDefault="00526DF1" w:rsidP="005D0B67">
                <w:pPr>
                  <w:tabs>
                    <w:tab w:val="clear" w:pos="5216"/>
                    <w:tab w:val="left" w:pos="2977"/>
                    <w:tab w:val="left" w:pos="4962"/>
                    <w:tab w:val="left" w:pos="7088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210" w:type="dxa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26DF1" w:rsidRDefault="00526DF1" w:rsidP="005D0B67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Sitzung mit Postenchefs</w:t>
            </w:r>
          </w:p>
        </w:tc>
        <w:tc>
          <w:tcPr>
            <w:tcW w:w="260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26DF1" w:rsidRDefault="00526DF1" w:rsidP="005D0B67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ÜL</w:t>
            </w:r>
          </w:p>
        </w:tc>
      </w:tr>
      <w:tr w:rsidR="00526DF1" w:rsidTr="00C00737">
        <w:trPr>
          <w:trHeight w:val="340"/>
        </w:trPr>
        <w:sdt>
          <w:sdtPr>
            <w:rPr>
              <w:rFonts w:ascii="Arial" w:hAnsi="Arial" w:cs="Arial"/>
              <w:sz w:val="20"/>
            </w:rPr>
            <w:id w:val="821077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526DF1" w:rsidRDefault="00526DF1" w:rsidP="005D0B67">
                <w:pPr>
                  <w:tabs>
                    <w:tab w:val="clear" w:pos="5216"/>
                    <w:tab w:val="left" w:pos="2977"/>
                    <w:tab w:val="left" w:pos="4962"/>
                    <w:tab w:val="left" w:pos="7088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2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26DF1" w:rsidRDefault="00526DF1" w:rsidP="005D0B67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Arbeitsplatz besichtigen</w:t>
            </w:r>
          </w:p>
        </w:tc>
        <w:tc>
          <w:tcPr>
            <w:tcW w:w="26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26DF1" w:rsidRDefault="00526DF1" w:rsidP="005D0B67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ÜL und Postenchefs</w:t>
            </w:r>
          </w:p>
        </w:tc>
      </w:tr>
      <w:tr w:rsidR="0077671F" w:rsidTr="00C00737">
        <w:trPr>
          <w:trHeight w:val="340"/>
        </w:trPr>
        <w:sdt>
          <w:sdtPr>
            <w:rPr>
              <w:rFonts w:ascii="Arial" w:hAnsi="Arial" w:cs="Arial"/>
              <w:sz w:val="20"/>
            </w:rPr>
            <w:id w:val="-806627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77671F" w:rsidRDefault="0077671F" w:rsidP="0077671F">
                <w:pPr>
                  <w:tabs>
                    <w:tab w:val="clear" w:pos="5216"/>
                    <w:tab w:val="left" w:pos="2977"/>
                    <w:tab w:val="left" w:pos="4962"/>
                    <w:tab w:val="left" w:pos="7088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2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7671F" w:rsidRDefault="0077671F" w:rsidP="0077671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Bewilligungen / Reservationen</w:t>
            </w:r>
          </w:p>
        </w:tc>
        <w:tc>
          <w:tcPr>
            <w:tcW w:w="26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7671F" w:rsidRDefault="0077671F" w:rsidP="0077671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ÜL</w:t>
            </w:r>
          </w:p>
        </w:tc>
      </w:tr>
      <w:tr w:rsidR="0077671F" w:rsidTr="0077671F">
        <w:trPr>
          <w:trHeight w:val="567"/>
        </w:trPr>
        <w:sdt>
          <w:sdtPr>
            <w:rPr>
              <w:rFonts w:ascii="Arial" w:hAnsi="Arial" w:cs="Arial"/>
              <w:sz w:val="20"/>
            </w:rPr>
            <w:id w:val="769204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77671F" w:rsidRDefault="0077671F" w:rsidP="0077671F">
                <w:pPr>
                  <w:tabs>
                    <w:tab w:val="clear" w:pos="5216"/>
                    <w:tab w:val="left" w:pos="2977"/>
                    <w:tab w:val="left" w:pos="4962"/>
                    <w:tab w:val="left" w:pos="7088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2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7671F" w:rsidRDefault="0077671F" w:rsidP="0077671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Formular „Übungsvorbereitung“ ausfüllen und an Ausbildungschef senden</w:t>
            </w:r>
          </w:p>
        </w:tc>
        <w:tc>
          <w:tcPr>
            <w:tcW w:w="26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7671F" w:rsidRDefault="0077671F" w:rsidP="0077671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ÜL</w:t>
            </w:r>
          </w:p>
        </w:tc>
      </w:tr>
      <w:tr w:rsidR="0077671F" w:rsidTr="00C00737">
        <w:trPr>
          <w:trHeight w:val="340"/>
        </w:trPr>
        <w:sdt>
          <w:sdtPr>
            <w:rPr>
              <w:rFonts w:ascii="Arial" w:hAnsi="Arial" w:cs="Arial"/>
              <w:sz w:val="20"/>
            </w:rPr>
            <w:id w:val="1403095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77671F" w:rsidRDefault="0077671F" w:rsidP="0077671F">
                <w:pPr>
                  <w:tabs>
                    <w:tab w:val="clear" w:pos="5216"/>
                    <w:tab w:val="left" w:pos="2977"/>
                    <w:tab w:val="left" w:pos="4962"/>
                    <w:tab w:val="left" w:pos="7088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2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7671F" w:rsidRDefault="0077671F" w:rsidP="0077671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Wettervorhersagen (Langzeitprognosen) beachten</w:t>
            </w:r>
          </w:p>
        </w:tc>
        <w:tc>
          <w:tcPr>
            <w:tcW w:w="26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7671F" w:rsidRDefault="0077671F" w:rsidP="0077671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ÜL</w:t>
            </w:r>
          </w:p>
        </w:tc>
      </w:tr>
      <w:tr w:rsidR="0077671F" w:rsidTr="0077671F">
        <w:trPr>
          <w:trHeight w:val="567"/>
        </w:trPr>
        <w:sdt>
          <w:sdtPr>
            <w:rPr>
              <w:rFonts w:ascii="Arial" w:hAnsi="Arial" w:cs="Arial"/>
              <w:sz w:val="20"/>
            </w:rPr>
            <w:id w:val="-65352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77671F" w:rsidRDefault="0077671F" w:rsidP="0077671F">
                <w:pPr>
                  <w:tabs>
                    <w:tab w:val="clear" w:pos="5216"/>
                    <w:tab w:val="left" w:pos="2977"/>
                    <w:tab w:val="left" w:pos="4962"/>
                    <w:tab w:val="left" w:pos="7088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2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7671F" w:rsidRDefault="0077671F" w:rsidP="0077671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Besprechen, welche Themen zusätzlich, wenn mehr </w:t>
            </w:r>
            <w:proofErr w:type="spellStart"/>
            <w:r>
              <w:rPr>
                <w:rFonts w:ascii="Arial" w:hAnsi="Arial" w:cs="Arial"/>
                <w:sz w:val="20"/>
              </w:rPr>
              <w:t>AdF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als angenommen</w:t>
            </w:r>
          </w:p>
        </w:tc>
        <w:tc>
          <w:tcPr>
            <w:tcW w:w="26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7671F" w:rsidRDefault="0077671F" w:rsidP="0077671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ÜL und Postenchefs</w:t>
            </w:r>
          </w:p>
        </w:tc>
      </w:tr>
      <w:tr w:rsidR="0077671F" w:rsidTr="0077671F">
        <w:trPr>
          <w:trHeight w:val="567"/>
        </w:trPr>
        <w:sdt>
          <w:sdtPr>
            <w:rPr>
              <w:rFonts w:ascii="Arial" w:hAnsi="Arial" w:cs="Arial"/>
              <w:sz w:val="20"/>
            </w:rPr>
            <w:id w:val="-2025700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77671F" w:rsidRDefault="0077671F" w:rsidP="0077671F">
                <w:pPr>
                  <w:tabs>
                    <w:tab w:val="clear" w:pos="5216"/>
                    <w:tab w:val="left" w:pos="2977"/>
                    <w:tab w:val="left" w:pos="4962"/>
                    <w:tab w:val="left" w:pos="7088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2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7671F" w:rsidRDefault="0077671F" w:rsidP="0077671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Absprechen mit Materialwart </w:t>
            </w:r>
            <w:proofErr w:type="spellStart"/>
            <w:r>
              <w:rPr>
                <w:rFonts w:ascii="Arial" w:hAnsi="Arial" w:cs="Arial"/>
                <w:sz w:val="20"/>
              </w:rPr>
              <w:t>betrf</w:t>
            </w:r>
            <w:proofErr w:type="spellEnd"/>
            <w:r>
              <w:rPr>
                <w:rFonts w:ascii="Arial" w:hAnsi="Arial" w:cs="Arial"/>
                <w:sz w:val="20"/>
              </w:rPr>
              <w:t>. Material-Bestellung und –</w:t>
            </w:r>
            <w:proofErr w:type="spellStart"/>
            <w:r>
              <w:rPr>
                <w:rFonts w:ascii="Arial" w:hAnsi="Arial" w:cs="Arial"/>
                <w:sz w:val="20"/>
              </w:rPr>
              <w:t>Retablierung</w:t>
            </w:r>
            <w:proofErr w:type="spellEnd"/>
          </w:p>
        </w:tc>
        <w:tc>
          <w:tcPr>
            <w:tcW w:w="26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7671F" w:rsidRDefault="0077671F" w:rsidP="0077671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ÜL</w:t>
            </w:r>
          </w:p>
        </w:tc>
      </w:tr>
      <w:tr w:rsidR="0077671F" w:rsidTr="00C00737">
        <w:trPr>
          <w:trHeight w:val="340"/>
        </w:trPr>
        <w:sdt>
          <w:sdtPr>
            <w:rPr>
              <w:rFonts w:ascii="Arial" w:hAnsi="Arial" w:cs="Arial"/>
              <w:sz w:val="20"/>
            </w:rPr>
            <w:id w:val="-203032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top w:val="single" w:sz="4" w:space="0" w:color="BFBFBF" w:themeColor="background1" w:themeShade="BF"/>
                  <w:right w:val="nil"/>
                </w:tcBorders>
                <w:vAlign w:val="center"/>
              </w:tcPr>
              <w:p w:rsidR="0077671F" w:rsidRDefault="0077671F" w:rsidP="0077671F">
                <w:pPr>
                  <w:tabs>
                    <w:tab w:val="clear" w:pos="5216"/>
                    <w:tab w:val="left" w:pos="2977"/>
                    <w:tab w:val="left" w:pos="4962"/>
                    <w:tab w:val="left" w:pos="7088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210" w:type="dxa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vAlign w:val="center"/>
          </w:tcPr>
          <w:p w:rsidR="0077671F" w:rsidRDefault="0077671F" w:rsidP="0077671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:rsidR="0077671F" w:rsidRDefault="0077671F" w:rsidP="0077671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FD0F36" w:rsidRDefault="00FD0F36" w:rsidP="00FD0F36">
      <w:pPr>
        <w:tabs>
          <w:tab w:val="clear" w:pos="426"/>
          <w:tab w:val="clear" w:pos="1276"/>
          <w:tab w:val="clear" w:pos="5216"/>
          <w:tab w:val="clear" w:pos="7938"/>
          <w:tab w:val="clear" w:pos="9299"/>
        </w:tabs>
        <w:rPr>
          <w:rFonts w:ascii="Arial" w:hAnsi="Arial" w:cs="Arial"/>
          <w:sz w:val="20"/>
        </w:rPr>
      </w:pPr>
    </w:p>
    <w:p w:rsidR="00FD0F36" w:rsidRDefault="00FD0F36" w:rsidP="00FD0F36">
      <w:pPr>
        <w:tabs>
          <w:tab w:val="clear" w:pos="426"/>
          <w:tab w:val="clear" w:pos="1276"/>
          <w:tab w:val="clear" w:pos="5216"/>
          <w:tab w:val="clear" w:pos="7938"/>
          <w:tab w:val="clear" w:pos="9299"/>
        </w:tabs>
        <w:rPr>
          <w:rFonts w:ascii="Arial" w:hAnsi="Arial" w:cs="Arial"/>
          <w:sz w:val="20"/>
        </w:rPr>
      </w:pPr>
    </w:p>
    <w:p w:rsidR="00FD0F36" w:rsidRPr="00FD0F36" w:rsidRDefault="00FD0F36" w:rsidP="00FD0F36">
      <w:pPr>
        <w:tabs>
          <w:tab w:val="clear" w:pos="426"/>
          <w:tab w:val="clear" w:pos="1276"/>
          <w:tab w:val="clear" w:pos="5216"/>
          <w:tab w:val="clear" w:pos="7938"/>
          <w:tab w:val="clear" w:pos="9299"/>
        </w:tabs>
        <w:rPr>
          <w:rFonts w:ascii="Arial" w:hAnsi="Arial" w:cs="Arial"/>
          <w:i/>
          <w:sz w:val="20"/>
        </w:rPr>
      </w:pPr>
      <w:r w:rsidRPr="00FD0F36">
        <w:rPr>
          <w:rFonts w:ascii="Arial" w:hAnsi="Arial" w:cs="Arial"/>
          <w:i/>
          <w:sz w:val="20"/>
        </w:rPr>
        <w:t>1 Tag vor Übung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0"/>
        <w:gridCol w:w="6227"/>
        <w:gridCol w:w="2589"/>
      </w:tblGrid>
      <w:tr w:rsidR="00526DF1" w:rsidRPr="00FD0F36" w:rsidTr="00C00737">
        <w:trPr>
          <w:trHeight w:val="340"/>
        </w:trPr>
        <w:tc>
          <w:tcPr>
            <w:tcW w:w="6757" w:type="dxa"/>
            <w:gridSpan w:val="2"/>
            <w:tcBorders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526DF1" w:rsidRPr="00FD0F36" w:rsidRDefault="00526DF1" w:rsidP="005D0B67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i/>
                <w:sz w:val="20"/>
              </w:rPr>
            </w:pPr>
            <w:r w:rsidRPr="00FD0F36">
              <w:rPr>
                <w:rFonts w:ascii="Arial" w:hAnsi="Arial" w:cs="Arial"/>
                <w:i/>
                <w:sz w:val="20"/>
              </w:rPr>
              <w:t>Was</w:t>
            </w:r>
          </w:p>
        </w:tc>
        <w:tc>
          <w:tcPr>
            <w:tcW w:w="2589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526DF1" w:rsidRPr="00FD0F36" w:rsidRDefault="00526DF1" w:rsidP="005D0B67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i/>
                <w:sz w:val="20"/>
              </w:rPr>
            </w:pPr>
            <w:r w:rsidRPr="00FD0F36">
              <w:rPr>
                <w:rFonts w:ascii="Arial" w:hAnsi="Arial" w:cs="Arial"/>
                <w:i/>
                <w:sz w:val="20"/>
              </w:rPr>
              <w:t>Wer</w:t>
            </w:r>
          </w:p>
        </w:tc>
      </w:tr>
      <w:tr w:rsidR="00526DF1" w:rsidTr="00C00737">
        <w:trPr>
          <w:trHeight w:val="340"/>
        </w:trPr>
        <w:sdt>
          <w:sdtPr>
            <w:rPr>
              <w:rFonts w:ascii="Arial" w:hAnsi="Arial" w:cs="Arial"/>
              <w:sz w:val="20"/>
            </w:rPr>
            <w:id w:val="-1397968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526DF1" w:rsidRDefault="00526DF1" w:rsidP="00526DF1">
                <w:pPr>
                  <w:tabs>
                    <w:tab w:val="clear" w:pos="5216"/>
                    <w:tab w:val="left" w:pos="2977"/>
                    <w:tab w:val="left" w:pos="4962"/>
                    <w:tab w:val="left" w:pos="7088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227" w:type="dxa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26DF1" w:rsidRDefault="00526DF1" w:rsidP="00EA3A8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Wettervorhersagen beachten</w:t>
            </w:r>
          </w:p>
        </w:tc>
        <w:tc>
          <w:tcPr>
            <w:tcW w:w="258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26DF1" w:rsidRDefault="00526DF1" w:rsidP="00526DF1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ÜL</w:t>
            </w:r>
          </w:p>
        </w:tc>
      </w:tr>
      <w:tr w:rsidR="00C00737" w:rsidTr="00C00737">
        <w:trPr>
          <w:trHeight w:val="340"/>
        </w:trPr>
        <w:sdt>
          <w:sdtPr>
            <w:rPr>
              <w:rFonts w:ascii="Arial" w:hAnsi="Arial" w:cs="Arial"/>
              <w:sz w:val="20"/>
            </w:rPr>
            <w:id w:val="829946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4" w:space="0" w:color="BFBFBF" w:themeColor="background1" w:themeShade="BF"/>
                  <w:right w:val="nil"/>
                </w:tcBorders>
                <w:vAlign w:val="center"/>
              </w:tcPr>
              <w:p w:rsidR="00C00737" w:rsidRDefault="00C00737" w:rsidP="00C00737">
                <w:pPr>
                  <w:tabs>
                    <w:tab w:val="clear" w:pos="5216"/>
                    <w:tab w:val="left" w:pos="2977"/>
                    <w:tab w:val="left" w:pos="4962"/>
                    <w:tab w:val="left" w:pos="7088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227" w:type="dxa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vAlign w:val="center"/>
          </w:tcPr>
          <w:p w:rsidR="00C00737" w:rsidRDefault="00C00737" w:rsidP="00C00737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:rsidR="00C00737" w:rsidRDefault="00C00737" w:rsidP="00C00737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FD0F36" w:rsidRDefault="00FD0F36" w:rsidP="00FD0F36">
      <w:pPr>
        <w:tabs>
          <w:tab w:val="clear" w:pos="426"/>
          <w:tab w:val="clear" w:pos="1276"/>
          <w:tab w:val="clear" w:pos="5216"/>
          <w:tab w:val="clear" w:pos="7938"/>
          <w:tab w:val="clear" w:pos="9299"/>
        </w:tabs>
        <w:rPr>
          <w:rFonts w:ascii="Arial" w:hAnsi="Arial" w:cs="Arial"/>
          <w:sz w:val="20"/>
        </w:rPr>
      </w:pPr>
    </w:p>
    <w:p w:rsidR="00FD0F36" w:rsidRDefault="00FD0F36" w:rsidP="00FD0F36">
      <w:pPr>
        <w:tabs>
          <w:tab w:val="clear" w:pos="426"/>
          <w:tab w:val="clear" w:pos="1276"/>
          <w:tab w:val="clear" w:pos="5216"/>
          <w:tab w:val="clear" w:pos="7938"/>
          <w:tab w:val="clear" w:pos="9299"/>
        </w:tabs>
        <w:rPr>
          <w:rFonts w:ascii="Arial" w:hAnsi="Arial" w:cs="Arial"/>
          <w:sz w:val="20"/>
        </w:rPr>
      </w:pPr>
    </w:p>
    <w:p w:rsidR="00FD0F36" w:rsidRPr="00FD0F36" w:rsidRDefault="00FD0F36" w:rsidP="00FD0F36">
      <w:pPr>
        <w:tabs>
          <w:tab w:val="clear" w:pos="426"/>
          <w:tab w:val="clear" w:pos="1276"/>
          <w:tab w:val="clear" w:pos="5216"/>
          <w:tab w:val="clear" w:pos="7938"/>
          <w:tab w:val="clear" w:pos="9299"/>
        </w:tabs>
        <w:rPr>
          <w:rFonts w:ascii="Arial" w:hAnsi="Arial" w:cs="Arial"/>
          <w:i/>
          <w:sz w:val="20"/>
        </w:rPr>
      </w:pPr>
      <w:r w:rsidRPr="00FD0F36">
        <w:rPr>
          <w:rFonts w:ascii="Arial" w:hAnsi="Arial" w:cs="Arial"/>
          <w:i/>
          <w:sz w:val="20"/>
        </w:rPr>
        <w:t>2 Stunden vor Übung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9"/>
        <w:gridCol w:w="6208"/>
        <w:gridCol w:w="2609"/>
      </w:tblGrid>
      <w:tr w:rsidR="00526DF1" w:rsidRPr="00FD0F36" w:rsidTr="00C00737">
        <w:trPr>
          <w:trHeight w:val="340"/>
        </w:trPr>
        <w:tc>
          <w:tcPr>
            <w:tcW w:w="6737" w:type="dxa"/>
            <w:gridSpan w:val="2"/>
            <w:tcBorders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526DF1" w:rsidRPr="00FD0F36" w:rsidRDefault="00526DF1" w:rsidP="005D0B67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i/>
                <w:sz w:val="20"/>
              </w:rPr>
            </w:pPr>
            <w:r w:rsidRPr="00FD0F36">
              <w:rPr>
                <w:rFonts w:ascii="Arial" w:hAnsi="Arial" w:cs="Arial"/>
                <w:i/>
                <w:sz w:val="20"/>
              </w:rPr>
              <w:t>Was</w:t>
            </w:r>
          </w:p>
        </w:tc>
        <w:tc>
          <w:tcPr>
            <w:tcW w:w="2609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526DF1" w:rsidRPr="00FD0F36" w:rsidRDefault="00526DF1" w:rsidP="005D0B67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i/>
                <w:sz w:val="20"/>
              </w:rPr>
            </w:pPr>
            <w:r w:rsidRPr="00FD0F36">
              <w:rPr>
                <w:rFonts w:ascii="Arial" w:hAnsi="Arial" w:cs="Arial"/>
                <w:i/>
                <w:sz w:val="20"/>
              </w:rPr>
              <w:t>Wer</w:t>
            </w:r>
          </w:p>
        </w:tc>
      </w:tr>
      <w:tr w:rsidR="00526DF1" w:rsidTr="00C00737">
        <w:trPr>
          <w:trHeight w:val="340"/>
        </w:trPr>
        <w:sdt>
          <w:sdtPr>
            <w:rPr>
              <w:rFonts w:ascii="Arial" w:hAnsi="Arial" w:cs="Arial"/>
              <w:sz w:val="20"/>
            </w:rPr>
            <w:id w:val="1964763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526DF1" w:rsidRDefault="00526DF1" w:rsidP="00526DF1">
                <w:pPr>
                  <w:tabs>
                    <w:tab w:val="clear" w:pos="5216"/>
                    <w:tab w:val="left" w:pos="2977"/>
                    <w:tab w:val="left" w:pos="4962"/>
                    <w:tab w:val="left" w:pos="7088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208" w:type="dxa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26DF1" w:rsidRDefault="00EA3A88" w:rsidP="00EA3A88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Wettervorhersagen</w:t>
            </w:r>
            <w:r w:rsidR="00526DF1">
              <w:rPr>
                <w:rFonts w:ascii="Arial" w:hAnsi="Arial" w:cs="Arial"/>
                <w:sz w:val="20"/>
              </w:rPr>
              <w:t xml:space="preserve"> beachten</w:t>
            </w:r>
          </w:p>
        </w:tc>
        <w:tc>
          <w:tcPr>
            <w:tcW w:w="260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26DF1" w:rsidRDefault="00526DF1" w:rsidP="00526DF1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ÜL</w:t>
            </w:r>
          </w:p>
        </w:tc>
      </w:tr>
      <w:tr w:rsidR="00526DF1" w:rsidTr="00C00737">
        <w:trPr>
          <w:trHeight w:val="340"/>
        </w:trPr>
        <w:sdt>
          <w:sdtPr>
            <w:rPr>
              <w:rFonts w:ascii="Arial" w:hAnsi="Arial" w:cs="Arial"/>
              <w:sz w:val="20"/>
            </w:rPr>
            <w:id w:val="125909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526DF1" w:rsidRDefault="00526DF1" w:rsidP="005D0B67">
                <w:pPr>
                  <w:tabs>
                    <w:tab w:val="clear" w:pos="5216"/>
                    <w:tab w:val="left" w:pos="2977"/>
                    <w:tab w:val="left" w:pos="4962"/>
                    <w:tab w:val="left" w:pos="7088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20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26DF1" w:rsidRDefault="00526DF1" w:rsidP="005D0B67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Arbeitsplatz besichtigen</w:t>
            </w:r>
          </w:p>
        </w:tc>
        <w:tc>
          <w:tcPr>
            <w:tcW w:w="26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26DF1" w:rsidRDefault="00526DF1" w:rsidP="005D0B67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ÜL und Postenchefs</w:t>
            </w:r>
          </w:p>
        </w:tc>
      </w:tr>
      <w:tr w:rsidR="00C00737" w:rsidTr="00C00737">
        <w:trPr>
          <w:trHeight w:val="340"/>
        </w:trPr>
        <w:sdt>
          <w:sdtPr>
            <w:rPr>
              <w:rFonts w:ascii="Arial" w:hAnsi="Arial" w:cs="Arial"/>
              <w:sz w:val="20"/>
            </w:rPr>
            <w:id w:val="1682154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top w:val="single" w:sz="4" w:space="0" w:color="BFBFBF" w:themeColor="background1" w:themeShade="BF"/>
                  <w:right w:val="nil"/>
                </w:tcBorders>
                <w:vAlign w:val="center"/>
              </w:tcPr>
              <w:p w:rsidR="00C00737" w:rsidRDefault="00C00737" w:rsidP="00C00737">
                <w:pPr>
                  <w:tabs>
                    <w:tab w:val="clear" w:pos="5216"/>
                    <w:tab w:val="left" w:pos="2977"/>
                    <w:tab w:val="left" w:pos="4962"/>
                    <w:tab w:val="left" w:pos="7088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208" w:type="dxa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vAlign w:val="center"/>
          </w:tcPr>
          <w:p w:rsidR="00C00737" w:rsidRDefault="00C00737" w:rsidP="00C00737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:rsidR="00C00737" w:rsidRDefault="00C00737" w:rsidP="00C00737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FD0F36" w:rsidRDefault="00FD0F36" w:rsidP="00FD0F36">
      <w:pPr>
        <w:tabs>
          <w:tab w:val="clear" w:pos="426"/>
          <w:tab w:val="clear" w:pos="1276"/>
          <w:tab w:val="clear" w:pos="5216"/>
          <w:tab w:val="clear" w:pos="7938"/>
          <w:tab w:val="clear" w:pos="9299"/>
        </w:tabs>
        <w:rPr>
          <w:rFonts w:ascii="Arial" w:hAnsi="Arial" w:cs="Arial"/>
          <w:sz w:val="20"/>
        </w:rPr>
      </w:pPr>
    </w:p>
    <w:p w:rsidR="00FD0F36" w:rsidRDefault="00FD0F36" w:rsidP="00FD0F36">
      <w:pPr>
        <w:tabs>
          <w:tab w:val="clear" w:pos="426"/>
          <w:tab w:val="clear" w:pos="1276"/>
          <w:tab w:val="clear" w:pos="5216"/>
          <w:tab w:val="clear" w:pos="7938"/>
          <w:tab w:val="clear" w:pos="9299"/>
        </w:tabs>
        <w:rPr>
          <w:rFonts w:ascii="Arial" w:hAnsi="Arial" w:cs="Arial"/>
          <w:sz w:val="20"/>
        </w:rPr>
      </w:pPr>
    </w:p>
    <w:p w:rsidR="00FD0F36" w:rsidRPr="00FD0F36" w:rsidRDefault="00FD0F36" w:rsidP="00FD0F36">
      <w:pPr>
        <w:tabs>
          <w:tab w:val="clear" w:pos="426"/>
          <w:tab w:val="clear" w:pos="1276"/>
          <w:tab w:val="clear" w:pos="5216"/>
          <w:tab w:val="clear" w:pos="7938"/>
          <w:tab w:val="clear" w:pos="9299"/>
        </w:tabs>
        <w:rPr>
          <w:rFonts w:ascii="Arial" w:hAnsi="Arial" w:cs="Arial"/>
          <w:i/>
          <w:sz w:val="20"/>
        </w:rPr>
      </w:pPr>
      <w:r w:rsidRPr="00FD0F36">
        <w:rPr>
          <w:rFonts w:ascii="Arial" w:hAnsi="Arial" w:cs="Arial"/>
          <w:i/>
          <w:sz w:val="20"/>
        </w:rPr>
        <w:t>Während Übung</w:t>
      </w:r>
    </w:p>
    <w:tbl>
      <w:tblPr>
        <w:tblStyle w:val="Tabellenraster"/>
        <w:tblW w:w="0" w:type="auto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1"/>
        <w:gridCol w:w="6211"/>
        <w:gridCol w:w="2604"/>
      </w:tblGrid>
      <w:tr w:rsidR="00526DF1" w:rsidRPr="00FD0F36" w:rsidTr="00C00737">
        <w:trPr>
          <w:trHeight w:val="340"/>
        </w:trPr>
        <w:tc>
          <w:tcPr>
            <w:tcW w:w="67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DF1" w:rsidRPr="00FD0F36" w:rsidRDefault="00526DF1" w:rsidP="005D0B67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i/>
                <w:sz w:val="20"/>
              </w:rPr>
            </w:pPr>
            <w:r w:rsidRPr="00FD0F36">
              <w:rPr>
                <w:rFonts w:ascii="Arial" w:hAnsi="Arial" w:cs="Arial"/>
                <w:i/>
                <w:sz w:val="20"/>
              </w:rPr>
              <w:t>Was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DF1" w:rsidRPr="00FD0F36" w:rsidRDefault="00526DF1" w:rsidP="005D0B67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i/>
                <w:sz w:val="20"/>
              </w:rPr>
            </w:pPr>
            <w:r w:rsidRPr="00FD0F36">
              <w:rPr>
                <w:rFonts w:ascii="Arial" w:hAnsi="Arial" w:cs="Arial"/>
                <w:i/>
                <w:sz w:val="20"/>
              </w:rPr>
              <w:t>Wer</w:t>
            </w:r>
          </w:p>
        </w:tc>
      </w:tr>
      <w:tr w:rsidR="00526DF1" w:rsidTr="00C00737">
        <w:trPr>
          <w:trHeight w:val="340"/>
        </w:trPr>
        <w:sdt>
          <w:sdtPr>
            <w:rPr>
              <w:rFonts w:ascii="Arial" w:hAnsi="Arial" w:cs="Arial"/>
              <w:sz w:val="20"/>
            </w:rPr>
            <w:id w:val="72250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tcBorders>
                  <w:top w:val="single" w:sz="4" w:space="0" w:color="auto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526DF1" w:rsidRDefault="00526DF1" w:rsidP="005D0B67">
                <w:pPr>
                  <w:tabs>
                    <w:tab w:val="clear" w:pos="5216"/>
                    <w:tab w:val="left" w:pos="2977"/>
                    <w:tab w:val="left" w:pos="4962"/>
                    <w:tab w:val="left" w:pos="7088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</w:tcBorders>
            <w:vAlign w:val="center"/>
          </w:tcPr>
          <w:p w:rsidR="00526DF1" w:rsidRDefault="00526DF1" w:rsidP="005D0B67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</w:tcBorders>
            <w:vAlign w:val="center"/>
          </w:tcPr>
          <w:p w:rsidR="00526DF1" w:rsidRDefault="00526DF1" w:rsidP="005D0B67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</w:tr>
      <w:tr w:rsidR="00C00737" w:rsidTr="00C00737">
        <w:trPr>
          <w:trHeight w:val="340"/>
        </w:trPr>
        <w:sdt>
          <w:sdtPr>
            <w:rPr>
              <w:rFonts w:ascii="Arial" w:hAnsi="Arial" w:cs="Arial"/>
              <w:sz w:val="20"/>
            </w:rPr>
            <w:id w:val="785084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tcBorders>
                  <w:top w:val="single" w:sz="4" w:space="0" w:color="BFBFBF" w:themeColor="background1" w:themeShade="BF"/>
                  <w:bottom w:val="single" w:sz="4" w:space="0" w:color="auto"/>
                  <w:right w:val="nil"/>
                </w:tcBorders>
                <w:vAlign w:val="center"/>
              </w:tcPr>
              <w:p w:rsidR="00C00737" w:rsidRDefault="00C00737" w:rsidP="00C00737">
                <w:pPr>
                  <w:tabs>
                    <w:tab w:val="clear" w:pos="5216"/>
                    <w:tab w:val="left" w:pos="2977"/>
                    <w:tab w:val="left" w:pos="4962"/>
                    <w:tab w:val="left" w:pos="7088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211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  <w:vAlign w:val="center"/>
          </w:tcPr>
          <w:p w:rsidR="00C00737" w:rsidRDefault="00C00737" w:rsidP="00C00737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04" w:type="dxa"/>
            <w:vAlign w:val="center"/>
          </w:tcPr>
          <w:p w:rsidR="00C00737" w:rsidRDefault="00C00737" w:rsidP="00C00737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C00737" w:rsidRDefault="00C00737" w:rsidP="00FD0F36">
      <w:pPr>
        <w:tabs>
          <w:tab w:val="clear" w:pos="426"/>
          <w:tab w:val="clear" w:pos="1276"/>
          <w:tab w:val="clear" w:pos="5216"/>
          <w:tab w:val="clear" w:pos="7938"/>
          <w:tab w:val="clear" w:pos="9299"/>
        </w:tabs>
        <w:rPr>
          <w:rFonts w:ascii="Arial" w:hAnsi="Arial" w:cs="Arial"/>
          <w:sz w:val="20"/>
        </w:rPr>
      </w:pPr>
    </w:p>
    <w:p w:rsidR="00C00737" w:rsidRDefault="00C0073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FD0F36" w:rsidRPr="00FD0F36" w:rsidRDefault="00FD0F36" w:rsidP="00FD0F36">
      <w:pPr>
        <w:tabs>
          <w:tab w:val="clear" w:pos="426"/>
          <w:tab w:val="clear" w:pos="1276"/>
          <w:tab w:val="clear" w:pos="5216"/>
          <w:tab w:val="clear" w:pos="7938"/>
          <w:tab w:val="clear" w:pos="9299"/>
        </w:tabs>
        <w:rPr>
          <w:rFonts w:ascii="Arial" w:hAnsi="Arial" w:cs="Arial"/>
          <w:i/>
          <w:sz w:val="20"/>
        </w:rPr>
      </w:pPr>
      <w:r w:rsidRPr="00FD0F36">
        <w:rPr>
          <w:rFonts w:ascii="Arial" w:hAnsi="Arial" w:cs="Arial"/>
          <w:i/>
          <w:sz w:val="20"/>
        </w:rPr>
        <w:lastRenderedPageBreak/>
        <w:t>Nach Übung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0"/>
        <w:gridCol w:w="6223"/>
        <w:gridCol w:w="2593"/>
      </w:tblGrid>
      <w:tr w:rsidR="00526DF1" w:rsidRPr="00FD0F36" w:rsidTr="00C00737">
        <w:trPr>
          <w:trHeight w:val="340"/>
        </w:trPr>
        <w:tc>
          <w:tcPr>
            <w:tcW w:w="6753" w:type="dxa"/>
            <w:gridSpan w:val="2"/>
            <w:tcBorders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526DF1" w:rsidRPr="00FD0F36" w:rsidRDefault="00526DF1" w:rsidP="005D0B67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i/>
                <w:sz w:val="20"/>
              </w:rPr>
            </w:pPr>
            <w:r w:rsidRPr="00FD0F36">
              <w:rPr>
                <w:rFonts w:ascii="Arial" w:hAnsi="Arial" w:cs="Arial"/>
                <w:i/>
                <w:sz w:val="20"/>
              </w:rPr>
              <w:t>Was</w:t>
            </w:r>
          </w:p>
        </w:tc>
        <w:tc>
          <w:tcPr>
            <w:tcW w:w="2593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526DF1" w:rsidRPr="00FD0F36" w:rsidRDefault="00526DF1" w:rsidP="005D0B67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i/>
                <w:sz w:val="20"/>
              </w:rPr>
            </w:pPr>
            <w:r w:rsidRPr="00FD0F36">
              <w:rPr>
                <w:rFonts w:ascii="Arial" w:hAnsi="Arial" w:cs="Arial"/>
                <w:i/>
                <w:sz w:val="20"/>
              </w:rPr>
              <w:t>Wer</w:t>
            </w:r>
          </w:p>
        </w:tc>
      </w:tr>
      <w:tr w:rsidR="00526DF1" w:rsidTr="00C00737">
        <w:trPr>
          <w:trHeight w:val="340"/>
        </w:trPr>
        <w:sdt>
          <w:sdtPr>
            <w:rPr>
              <w:rFonts w:ascii="Arial" w:hAnsi="Arial" w:cs="Arial"/>
              <w:sz w:val="20"/>
            </w:rPr>
            <w:id w:val="-1053237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526DF1" w:rsidRDefault="00526DF1" w:rsidP="005D0B67">
                <w:pPr>
                  <w:tabs>
                    <w:tab w:val="clear" w:pos="5216"/>
                    <w:tab w:val="left" w:pos="2977"/>
                    <w:tab w:val="left" w:pos="4962"/>
                    <w:tab w:val="left" w:pos="7088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223" w:type="dxa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26DF1" w:rsidRDefault="00526DF1" w:rsidP="005D0B67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Verantwortlich ob alles Material </w:t>
            </w:r>
            <w:proofErr w:type="spellStart"/>
            <w:r>
              <w:rPr>
                <w:rFonts w:ascii="Arial" w:hAnsi="Arial" w:cs="Arial"/>
                <w:sz w:val="20"/>
              </w:rPr>
              <w:t>retabliert</w:t>
            </w:r>
            <w:proofErr w:type="spellEnd"/>
            <w:r w:rsidR="00EA3A88">
              <w:rPr>
                <w:rFonts w:ascii="Arial" w:hAnsi="Arial" w:cs="Arial"/>
                <w:sz w:val="20"/>
              </w:rPr>
              <w:t xml:space="preserve"> wurde</w:t>
            </w:r>
          </w:p>
        </w:tc>
        <w:tc>
          <w:tcPr>
            <w:tcW w:w="2593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26DF1" w:rsidRDefault="00526DF1" w:rsidP="005D0B67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ÜL</w:t>
            </w:r>
          </w:p>
        </w:tc>
      </w:tr>
      <w:tr w:rsidR="00526DF1" w:rsidTr="0077671F">
        <w:trPr>
          <w:trHeight w:val="567"/>
        </w:trPr>
        <w:sdt>
          <w:sdtPr>
            <w:rPr>
              <w:rFonts w:ascii="Arial" w:hAnsi="Arial" w:cs="Arial"/>
              <w:sz w:val="20"/>
            </w:rPr>
            <w:id w:val="-603955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526DF1" w:rsidRDefault="00526DF1" w:rsidP="00526DF1">
                <w:pPr>
                  <w:tabs>
                    <w:tab w:val="clear" w:pos="5216"/>
                    <w:tab w:val="left" w:pos="2977"/>
                    <w:tab w:val="left" w:pos="4962"/>
                    <w:tab w:val="left" w:pos="7088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22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26DF1" w:rsidRDefault="00526DF1" w:rsidP="00526DF1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Verantwortlich ob Fahrzeuge aufgetankt und eingeschrieben</w:t>
            </w:r>
            <w:r w:rsidR="0077671F">
              <w:rPr>
                <w:rFonts w:ascii="Arial" w:hAnsi="Arial" w:cs="Arial"/>
                <w:sz w:val="20"/>
              </w:rPr>
              <w:t xml:space="preserve"> und gewaschen</w:t>
            </w:r>
          </w:p>
        </w:tc>
        <w:tc>
          <w:tcPr>
            <w:tcW w:w="25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26DF1" w:rsidRDefault="00526DF1" w:rsidP="00526DF1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ÜL</w:t>
            </w:r>
          </w:p>
        </w:tc>
      </w:tr>
      <w:tr w:rsidR="00C00737" w:rsidTr="0077671F">
        <w:trPr>
          <w:trHeight w:val="340"/>
        </w:trPr>
        <w:sdt>
          <w:sdtPr>
            <w:rPr>
              <w:rFonts w:ascii="Arial" w:hAnsi="Arial" w:cs="Arial"/>
              <w:sz w:val="20"/>
            </w:rPr>
            <w:id w:val="1193041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C00737" w:rsidRDefault="00C00737" w:rsidP="00C00737">
                <w:pPr>
                  <w:tabs>
                    <w:tab w:val="clear" w:pos="5216"/>
                    <w:tab w:val="left" w:pos="2977"/>
                    <w:tab w:val="left" w:pos="4962"/>
                    <w:tab w:val="left" w:pos="7088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22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00737" w:rsidRDefault="0077671F" w:rsidP="00C00737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Meldungen über defektes und gebrauchtes Material an Materialwart</w:t>
            </w:r>
          </w:p>
        </w:tc>
        <w:tc>
          <w:tcPr>
            <w:tcW w:w="25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C00737" w:rsidRDefault="0077671F" w:rsidP="00C00737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ÜL</w:t>
            </w:r>
          </w:p>
        </w:tc>
      </w:tr>
      <w:tr w:rsidR="0077671F" w:rsidTr="00C00737">
        <w:trPr>
          <w:trHeight w:val="340"/>
        </w:trPr>
        <w:sdt>
          <w:sdtPr>
            <w:rPr>
              <w:rFonts w:ascii="Arial" w:hAnsi="Arial" w:cs="Arial"/>
              <w:sz w:val="20"/>
            </w:rPr>
            <w:id w:val="566077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4" w:space="0" w:color="BFBFBF" w:themeColor="background1" w:themeShade="BF"/>
                  <w:right w:val="nil"/>
                </w:tcBorders>
                <w:vAlign w:val="center"/>
              </w:tcPr>
              <w:p w:rsidR="0077671F" w:rsidRDefault="0077671F" w:rsidP="0077671F">
                <w:pPr>
                  <w:tabs>
                    <w:tab w:val="clear" w:pos="5216"/>
                    <w:tab w:val="left" w:pos="2977"/>
                    <w:tab w:val="left" w:pos="4962"/>
                    <w:tab w:val="left" w:pos="7088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223" w:type="dxa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vAlign w:val="center"/>
          </w:tcPr>
          <w:p w:rsidR="0077671F" w:rsidRDefault="0077671F" w:rsidP="0077671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:rsidR="0077671F" w:rsidRDefault="0077671F" w:rsidP="0077671F">
            <w:pPr>
              <w:tabs>
                <w:tab w:val="clear" w:pos="5216"/>
                <w:tab w:val="left" w:pos="2977"/>
                <w:tab w:val="left" w:pos="4962"/>
                <w:tab w:val="left" w:pos="7088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FD0F36" w:rsidRDefault="00FD0F36" w:rsidP="00FD0F36">
      <w:pPr>
        <w:tabs>
          <w:tab w:val="clear" w:pos="426"/>
          <w:tab w:val="clear" w:pos="1276"/>
          <w:tab w:val="clear" w:pos="5216"/>
          <w:tab w:val="clear" w:pos="7938"/>
          <w:tab w:val="clear" w:pos="9299"/>
        </w:tabs>
        <w:rPr>
          <w:rFonts w:ascii="Arial" w:hAnsi="Arial" w:cs="Arial"/>
          <w:sz w:val="20"/>
        </w:rPr>
      </w:pPr>
    </w:p>
    <w:p w:rsidR="009520B9" w:rsidRDefault="009520B9" w:rsidP="00FD0F36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9520B9" w:rsidRDefault="009520B9" w:rsidP="00FD0F36">
      <w:pPr>
        <w:tabs>
          <w:tab w:val="clear" w:pos="5216"/>
          <w:tab w:val="left" w:pos="2977"/>
          <w:tab w:val="left" w:pos="4962"/>
          <w:tab w:val="left" w:pos="7088"/>
        </w:tabs>
        <w:rPr>
          <w:rFonts w:ascii="Arial" w:hAnsi="Arial" w:cs="Arial"/>
          <w:sz w:val="20"/>
        </w:rPr>
        <w:sectPr w:rsidR="009520B9" w:rsidSect="008A75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843" w:right="1133" w:bottom="709" w:left="1417" w:header="426" w:footer="313" w:gutter="0"/>
          <w:cols w:space="708"/>
          <w:titlePg/>
          <w:docGrid w:linePitch="360"/>
        </w:sectPr>
      </w:pPr>
    </w:p>
    <w:p w:rsidR="00C05394" w:rsidRPr="00931A5B" w:rsidRDefault="00C05394" w:rsidP="00C05394">
      <w:pPr>
        <w:rPr>
          <w:b/>
          <w:sz w:val="80"/>
          <w:szCs w:val="80"/>
        </w:rPr>
      </w:pPr>
      <w:r w:rsidRPr="00931A5B">
        <w:rPr>
          <w:b/>
          <w:sz w:val="80"/>
          <w:szCs w:val="80"/>
        </w:rPr>
        <w:lastRenderedPageBreak/>
        <w:t>Ziele:</w:t>
      </w:r>
    </w:p>
    <w:p w:rsidR="00C05394" w:rsidRPr="00931A5B" w:rsidRDefault="00C05394" w:rsidP="00C05394">
      <w:pPr>
        <w:rPr>
          <w:b/>
          <w:sz w:val="40"/>
          <w:szCs w:val="40"/>
        </w:rPr>
      </w:pPr>
    </w:p>
    <w:p w:rsidR="00C05394" w:rsidRDefault="00C05394" w:rsidP="00C05394">
      <w:pPr>
        <w:numPr>
          <w:ilvl w:val="0"/>
          <w:numId w:val="1"/>
        </w:num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ind w:left="426" w:hanging="426"/>
        <w:rPr>
          <w:b/>
          <w:sz w:val="80"/>
          <w:szCs w:val="80"/>
        </w:rPr>
      </w:pPr>
      <w:r>
        <w:rPr>
          <w:b/>
          <w:sz w:val="80"/>
          <w:szCs w:val="80"/>
        </w:rPr>
        <w:t>.</w:t>
      </w:r>
    </w:p>
    <w:p w:rsidR="00C05394" w:rsidRPr="002A2731" w:rsidRDefault="00C05394" w:rsidP="00C05394">
      <w:pPr>
        <w:numPr>
          <w:ilvl w:val="1"/>
          <w:numId w:val="1"/>
        </w:num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b/>
          <w:sz w:val="60"/>
          <w:szCs w:val="60"/>
        </w:rPr>
      </w:pPr>
      <w:r>
        <w:rPr>
          <w:b/>
          <w:sz w:val="60"/>
          <w:szCs w:val="60"/>
        </w:rPr>
        <w:t>.</w:t>
      </w:r>
    </w:p>
    <w:p w:rsidR="00C05394" w:rsidRPr="002A2731" w:rsidRDefault="00C05394" w:rsidP="00C05394">
      <w:pPr>
        <w:numPr>
          <w:ilvl w:val="1"/>
          <w:numId w:val="1"/>
        </w:num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b/>
          <w:sz w:val="60"/>
          <w:szCs w:val="60"/>
        </w:rPr>
      </w:pPr>
      <w:r>
        <w:rPr>
          <w:b/>
          <w:sz w:val="60"/>
          <w:szCs w:val="60"/>
        </w:rPr>
        <w:t>.</w:t>
      </w:r>
    </w:p>
    <w:p w:rsidR="00C05394" w:rsidRPr="00931A5B" w:rsidRDefault="00C05394" w:rsidP="00C05394">
      <w:pPr>
        <w:ind w:left="426"/>
        <w:rPr>
          <w:b/>
          <w:sz w:val="40"/>
          <w:szCs w:val="40"/>
        </w:rPr>
      </w:pPr>
    </w:p>
    <w:p w:rsidR="00C05394" w:rsidRDefault="00C05394" w:rsidP="00C05394">
      <w:pPr>
        <w:numPr>
          <w:ilvl w:val="0"/>
          <w:numId w:val="1"/>
        </w:num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ind w:left="426" w:hanging="426"/>
        <w:rPr>
          <w:b/>
          <w:sz w:val="80"/>
          <w:szCs w:val="80"/>
        </w:rPr>
      </w:pPr>
      <w:r>
        <w:rPr>
          <w:b/>
          <w:sz w:val="80"/>
          <w:szCs w:val="80"/>
        </w:rPr>
        <w:t>.</w:t>
      </w:r>
    </w:p>
    <w:p w:rsidR="00C05394" w:rsidRPr="002A2731" w:rsidRDefault="00C05394" w:rsidP="00C05394">
      <w:pPr>
        <w:numPr>
          <w:ilvl w:val="1"/>
          <w:numId w:val="1"/>
        </w:num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b/>
          <w:sz w:val="60"/>
          <w:szCs w:val="60"/>
        </w:rPr>
      </w:pPr>
      <w:r>
        <w:rPr>
          <w:b/>
          <w:sz w:val="60"/>
          <w:szCs w:val="60"/>
        </w:rPr>
        <w:t>.</w:t>
      </w:r>
    </w:p>
    <w:p w:rsidR="00C05394" w:rsidRPr="002A2731" w:rsidRDefault="00C05394" w:rsidP="00C05394">
      <w:pPr>
        <w:numPr>
          <w:ilvl w:val="1"/>
          <w:numId w:val="1"/>
        </w:num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b/>
          <w:sz w:val="60"/>
          <w:szCs w:val="60"/>
        </w:rPr>
      </w:pPr>
      <w:r>
        <w:rPr>
          <w:b/>
          <w:sz w:val="60"/>
          <w:szCs w:val="60"/>
        </w:rPr>
        <w:t>.</w:t>
      </w:r>
    </w:p>
    <w:p w:rsidR="00C05394" w:rsidRDefault="00C0539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C05394" w:rsidRPr="00C05394" w:rsidRDefault="00C05394" w:rsidP="00C0539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b/>
          <w:u w:val="single"/>
        </w:rPr>
      </w:pPr>
      <w:r w:rsidRPr="00C05394">
        <w:rPr>
          <w:b/>
          <w:u w:val="single"/>
        </w:rPr>
        <w:lastRenderedPageBreak/>
        <w:t>Situationsplan</w:t>
      </w:r>
    </w:p>
    <w:p w:rsidR="00C05394" w:rsidRDefault="00C05394" w:rsidP="00C0539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b/>
          <w:u w:val="single"/>
        </w:rPr>
      </w:pPr>
    </w:p>
    <w:p w:rsidR="00C05394" w:rsidRPr="00C05394" w:rsidRDefault="00C05394" w:rsidP="00C0539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b/>
          <w:u w:val="single"/>
        </w:rPr>
        <w:sectPr w:rsidR="00C05394" w:rsidRPr="00C05394" w:rsidSect="009520B9">
          <w:footerReference w:type="default" r:id="rId14"/>
          <w:headerReference w:type="first" r:id="rId15"/>
          <w:footerReference w:type="first" r:id="rId16"/>
          <w:pgSz w:w="16838" w:h="11906" w:orient="landscape"/>
          <w:pgMar w:top="1418" w:right="992" w:bottom="1134" w:left="992" w:header="425" w:footer="312" w:gutter="0"/>
          <w:cols w:space="708"/>
          <w:titlePg/>
          <w:docGrid w:linePitch="360"/>
        </w:sectPr>
      </w:pPr>
    </w:p>
    <w:p w:rsidR="00C05394" w:rsidRDefault="00C05394" w:rsidP="00C0539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b/>
          <w:u w:val="single"/>
        </w:rPr>
      </w:pPr>
      <w:r>
        <w:rPr>
          <w:b/>
          <w:u w:val="single"/>
        </w:rPr>
        <w:lastRenderedPageBreak/>
        <w:t>Posten 1</w:t>
      </w:r>
    </w:p>
    <w:p w:rsidR="00C05394" w:rsidRPr="00C05394" w:rsidRDefault="00C05394" w:rsidP="00C0539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</w:pPr>
    </w:p>
    <w:tbl>
      <w:tblPr>
        <w:tblStyle w:val="Tabellenraster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7682"/>
      </w:tblGrid>
      <w:tr w:rsidR="00C05394" w:rsidTr="00C05394">
        <w:tc>
          <w:tcPr>
            <w:tcW w:w="1668" w:type="dxa"/>
          </w:tcPr>
          <w:p w:rsidR="00C05394" w:rsidRDefault="00C05394" w:rsidP="00C053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</w:pPr>
            <w:r>
              <w:t>Thema</w:t>
            </w:r>
          </w:p>
        </w:tc>
        <w:tc>
          <w:tcPr>
            <w:tcW w:w="7826" w:type="dxa"/>
          </w:tcPr>
          <w:p w:rsidR="00C05394" w:rsidRDefault="00C05394" w:rsidP="00C053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</w:pPr>
          </w:p>
        </w:tc>
      </w:tr>
      <w:tr w:rsidR="00C05394" w:rsidTr="00C05394">
        <w:tc>
          <w:tcPr>
            <w:tcW w:w="1668" w:type="dxa"/>
          </w:tcPr>
          <w:p w:rsidR="00C05394" w:rsidRDefault="00C05394" w:rsidP="00C053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</w:pPr>
            <w:r>
              <w:t>Postenleiter</w:t>
            </w:r>
          </w:p>
        </w:tc>
        <w:tc>
          <w:tcPr>
            <w:tcW w:w="7826" w:type="dxa"/>
          </w:tcPr>
          <w:p w:rsidR="00C05394" w:rsidRDefault="00C05394" w:rsidP="00C053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</w:pPr>
          </w:p>
        </w:tc>
      </w:tr>
      <w:tr w:rsidR="00C05394" w:rsidTr="00C05394">
        <w:tc>
          <w:tcPr>
            <w:tcW w:w="1668" w:type="dxa"/>
          </w:tcPr>
          <w:p w:rsidR="00C05394" w:rsidRDefault="00C05394" w:rsidP="00C053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</w:pPr>
            <w:r>
              <w:t>Zeitbedarf</w:t>
            </w:r>
          </w:p>
        </w:tc>
        <w:tc>
          <w:tcPr>
            <w:tcW w:w="7826" w:type="dxa"/>
          </w:tcPr>
          <w:p w:rsidR="00C05394" w:rsidRDefault="00C05394" w:rsidP="00C053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</w:pPr>
          </w:p>
        </w:tc>
      </w:tr>
      <w:tr w:rsidR="00C05394" w:rsidTr="00C05394">
        <w:tc>
          <w:tcPr>
            <w:tcW w:w="1668" w:type="dxa"/>
          </w:tcPr>
          <w:p w:rsidR="00C05394" w:rsidRDefault="00C05394" w:rsidP="00C053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</w:pPr>
            <w:r>
              <w:t>Diverses</w:t>
            </w:r>
          </w:p>
        </w:tc>
        <w:tc>
          <w:tcPr>
            <w:tcW w:w="7826" w:type="dxa"/>
          </w:tcPr>
          <w:p w:rsidR="00C05394" w:rsidRDefault="00C05394" w:rsidP="00C0539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</w:pPr>
          </w:p>
        </w:tc>
      </w:tr>
    </w:tbl>
    <w:p w:rsidR="00C05394" w:rsidRPr="00C05394" w:rsidRDefault="00C05394" w:rsidP="00C0539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</w:pPr>
    </w:p>
    <w:p w:rsidR="00C05394" w:rsidRPr="00C05394" w:rsidRDefault="00C05394" w:rsidP="00C0539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</w:pPr>
    </w:p>
    <w:p w:rsidR="00C05394" w:rsidRPr="00C05394" w:rsidRDefault="00C05394" w:rsidP="00C0539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</w:pPr>
    </w:p>
    <w:p w:rsidR="00C05394" w:rsidRPr="00C05394" w:rsidRDefault="00C05394" w:rsidP="00C0539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</w:pPr>
    </w:p>
    <w:p w:rsidR="00C05394" w:rsidRPr="00C05394" w:rsidRDefault="00C05394" w:rsidP="00C0539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</w:pPr>
    </w:p>
    <w:p w:rsidR="00C05394" w:rsidRPr="00C05394" w:rsidRDefault="00C05394" w:rsidP="00C0539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</w:pPr>
    </w:p>
    <w:p w:rsidR="00C05394" w:rsidRPr="00C05394" w:rsidRDefault="00C05394" w:rsidP="00C0539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</w:pPr>
    </w:p>
    <w:p w:rsidR="00C05394" w:rsidRDefault="00C05394" w:rsidP="00C0539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b/>
          <w:u w:val="single"/>
        </w:rPr>
      </w:pPr>
      <w:r>
        <w:rPr>
          <w:b/>
          <w:u w:val="single"/>
        </w:rPr>
        <w:t>Posten 2</w:t>
      </w:r>
    </w:p>
    <w:p w:rsidR="00C05394" w:rsidRPr="00C05394" w:rsidRDefault="00C05394" w:rsidP="00C0539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</w:pPr>
    </w:p>
    <w:tbl>
      <w:tblPr>
        <w:tblStyle w:val="Tabellenraster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7682"/>
      </w:tblGrid>
      <w:tr w:rsidR="00C05394" w:rsidTr="008F4618">
        <w:tc>
          <w:tcPr>
            <w:tcW w:w="1668" w:type="dxa"/>
          </w:tcPr>
          <w:p w:rsidR="00C05394" w:rsidRDefault="00C05394" w:rsidP="008F461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</w:pPr>
            <w:r>
              <w:t>Thema</w:t>
            </w:r>
          </w:p>
        </w:tc>
        <w:tc>
          <w:tcPr>
            <w:tcW w:w="7826" w:type="dxa"/>
          </w:tcPr>
          <w:p w:rsidR="00C05394" w:rsidRDefault="00C05394" w:rsidP="008F461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</w:pPr>
          </w:p>
        </w:tc>
      </w:tr>
      <w:tr w:rsidR="00C05394" w:rsidTr="008F4618">
        <w:tc>
          <w:tcPr>
            <w:tcW w:w="1668" w:type="dxa"/>
          </w:tcPr>
          <w:p w:rsidR="00C05394" w:rsidRDefault="00C05394" w:rsidP="008F461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</w:pPr>
            <w:r>
              <w:t>Postenleiter</w:t>
            </w:r>
          </w:p>
        </w:tc>
        <w:tc>
          <w:tcPr>
            <w:tcW w:w="7826" w:type="dxa"/>
          </w:tcPr>
          <w:p w:rsidR="00C05394" w:rsidRDefault="00C05394" w:rsidP="008F461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</w:pPr>
          </w:p>
        </w:tc>
      </w:tr>
      <w:tr w:rsidR="00C05394" w:rsidTr="008F4618">
        <w:tc>
          <w:tcPr>
            <w:tcW w:w="1668" w:type="dxa"/>
          </w:tcPr>
          <w:p w:rsidR="00C05394" w:rsidRDefault="00C05394" w:rsidP="008F461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</w:pPr>
            <w:r>
              <w:t>Zeitbedarf</w:t>
            </w:r>
          </w:p>
        </w:tc>
        <w:tc>
          <w:tcPr>
            <w:tcW w:w="7826" w:type="dxa"/>
          </w:tcPr>
          <w:p w:rsidR="00C05394" w:rsidRDefault="00C05394" w:rsidP="008F461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</w:pPr>
          </w:p>
        </w:tc>
      </w:tr>
      <w:tr w:rsidR="00C05394" w:rsidTr="008F4618">
        <w:tc>
          <w:tcPr>
            <w:tcW w:w="1668" w:type="dxa"/>
          </w:tcPr>
          <w:p w:rsidR="00C05394" w:rsidRDefault="00C05394" w:rsidP="008F461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</w:pPr>
            <w:r>
              <w:t>Diverses</w:t>
            </w:r>
          </w:p>
        </w:tc>
        <w:tc>
          <w:tcPr>
            <w:tcW w:w="7826" w:type="dxa"/>
          </w:tcPr>
          <w:p w:rsidR="00C05394" w:rsidRDefault="00C05394" w:rsidP="008F461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</w:pPr>
          </w:p>
        </w:tc>
      </w:tr>
    </w:tbl>
    <w:p w:rsidR="00C05394" w:rsidRPr="00C05394" w:rsidRDefault="00C05394" w:rsidP="00C0539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</w:pPr>
    </w:p>
    <w:p w:rsidR="00C05394" w:rsidRPr="00C05394" w:rsidRDefault="00C05394" w:rsidP="00C0539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</w:pPr>
    </w:p>
    <w:p w:rsidR="00C05394" w:rsidRPr="00C05394" w:rsidRDefault="00C05394" w:rsidP="00C0539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</w:pPr>
    </w:p>
    <w:p w:rsidR="00C05394" w:rsidRPr="00C05394" w:rsidRDefault="00C05394" w:rsidP="00C0539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</w:pPr>
    </w:p>
    <w:p w:rsidR="00C05394" w:rsidRPr="00C05394" w:rsidRDefault="00C05394" w:rsidP="00C0539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</w:pPr>
    </w:p>
    <w:p w:rsidR="00C05394" w:rsidRPr="00C05394" w:rsidRDefault="00C05394" w:rsidP="00C0539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</w:pPr>
    </w:p>
    <w:p w:rsidR="00C05394" w:rsidRPr="00C05394" w:rsidRDefault="00C05394" w:rsidP="00C0539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</w:pPr>
    </w:p>
    <w:p w:rsidR="00C05394" w:rsidRDefault="00C05394" w:rsidP="00C0539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b/>
          <w:u w:val="single"/>
        </w:rPr>
      </w:pPr>
      <w:r>
        <w:rPr>
          <w:b/>
          <w:u w:val="single"/>
        </w:rPr>
        <w:t>Posten 3</w:t>
      </w:r>
    </w:p>
    <w:p w:rsidR="00C05394" w:rsidRPr="00C05394" w:rsidRDefault="00C05394" w:rsidP="00C0539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</w:pPr>
    </w:p>
    <w:tbl>
      <w:tblPr>
        <w:tblStyle w:val="Tabellenraster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7682"/>
      </w:tblGrid>
      <w:tr w:rsidR="00C05394" w:rsidTr="008F4618">
        <w:tc>
          <w:tcPr>
            <w:tcW w:w="1668" w:type="dxa"/>
          </w:tcPr>
          <w:p w:rsidR="00C05394" w:rsidRDefault="00C05394" w:rsidP="008F461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</w:pPr>
            <w:r>
              <w:t>Thema</w:t>
            </w:r>
          </w:p>
        </w:tc>
        <w:tc>
          <w:tcPr>
            <w:tcW w:w="7826" w:type="dxa"/>
          </w:tcPr>
          <w:p w:rsidR="00C05394" w:rsidRDefault="00C05394" w:rsidP="008F461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</w:pPr>
          </w:p>
        </w:tc>
      </w:tr>
      <w:tr w:rsidR="00C05394" w:rsidTr="008F4618">
        <w:tc>
          <w:tcPr>
            <w:tcW w:w="1668" w:type="dxa"/>
          </w:tcPr>
          <w:p w:rsidR="00C05394" w:rsidRDefault="00C05394" w:rsidP="008F461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</w:pPr>
            <w:r>
              <w:t>Postenleiter</w:t>
            </w:r>
          </w:p>
        </w:tc>
        <w:tc>
          <w:tcPr>
            <w:tcW w:w="7826" w:type="dxa"/>
          </w:tcPr>
          <w:p w:rsidR="00C05394" w:rsidRDefault="00C05394" w:rsidP="008F461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</w:pPr>
          </w:p>
        </w:tc>
      </w:tr>
      <w:tr w:rsidR="00C05394" w:rsidTr="008F4618">
        <w:tc>
          <w:tcPr>
            <w:tcW w:w="1668" w:type="dxa"/>
          </w:tcPr>
          <w:p w:rsidR="00C05394" w:rsidRDefault="00C05394" w:rsidP="008F461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</w:pPr>
            <w:r>
              <w:t>Zeitbedarf</w:t>
            </w:r>
          </w:p>
        </w:tc>
        <w:tc>
          <w:tcPr>
            <w:tcW w:w="7826" w:type="dxa"/>
          </w:tcPr>
          <w:p w:rsidR="00C05394" w:rsidRDefault="00C05394" w:rsidP="008F461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</w:pPr>
          </w:p>
        </w:tc>
      </w:tr>
      <w:tr w:rsidR="00C05394" w:rsidTr="008F4618">
        <w:tc>
          <w:tcPr>
            <w:tcW w:w="1668" w:type="dxa"/>
          </w:tcPr>
          <w:p w:rsidR="00C05394" w:rsidRDefault="00C05394" w:rsidP="008F461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</w:pPr>
            <w:r>
              <w:t>Diverses</w:t>
            </w:r>
          </w:p>
        </w:tc>
        <w:tc>
          <w:tcPr>
            <w:tcW w:w="7826" w:type="dxa"/>
          </w:tcPr>
          <w:p w:rsidR="00C05394" w:rsidRDefault="00C05394" w:rsidP="008F461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</w:pPr>
          </w:p>
        </w:tc>
      </w:tr>
    </w:tbl>
    <w:p w:rsidR="00C05394" w:rsidRPr="00C05394" w:rsidRDefault="00C05394" w:rsidP="00C0539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</w:pPr>
    </w:p>
    <w:p w:rsidR="00C05394" w:rsidRDefault="00C05394" w:rsidP="00C0539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b/>
          <w:u w:val="single"/>
        </w:rPr>
      </w:pPr>
      <w:r>
        <w:rPr>
          <w:b/>
          <w:u w:val="single"/>
        </w:rPr>
        <w:br w:type="page"/>
      </w:r>
    </w:p>
    <w:p w:rsidR="00C05394" w:rsidRPr="002A2731" w:rsidRDefault="00C05394" w:rsidP="00C05394">
      <w:pPr>
        <w:rPr>
          <w:b/>
          <w:u w:val="single"/>
        </w:rPr>
      </w:pPr>
      <w:r w:rsidRPr="002A2731">
        <w:rPr>
          <w:b/>
          <w:u w:val="single"/>
        </w:rPr>
        <w:lastRenderedPageBreak/>
        <w:t>Materialliste</w:t>
      </w:r>
    </w:p>
    <w:p w:rsidR="00C05394" w:rsidRDefault="00C05394" w:rsidP="00C05394"/>
    <w:p w:rsidR="00C05394" w:rsidRDefault="00C05394" w:rsidP="00C05394">
      <w:pPr>
        <w:pStyle w:val="Listenabsatz"/>
        <w:numPr>
          <w:ilvl w:val="0"/>
          <w:numId w:val="2"/>
        </w:numPr>
      </w:pPr>
      <w:r>
        <w:t>.</w:t>
      </w:r>
    </w:p>
    <w:p w:rsidR="00C05394" w:rsidRDefault="00C05394" w:rsidP="00C05394">
      <w:pPr>
        <w:pStyle w:val="Listenabsatz"/>
        <w:numPr>
          <w:ilvl w:val="0"/>
          <w:numId w:val="2"/>
        </w:numPr>
      </w:pPr>
      <w:r>
        <w:t>.</w:t>
      </w:r>
    </w:p>
    <w:p w:rsidR="00C05394" w:rsidRDefault="00C05394" w:rsidP="00C05394">
      <w:pPr>
        <w:pStyle w:val="Listenabsatz"/>
        <w:numPr>
          <w:ilvl w:val="0"/>
          <w:numId w:val="2"/>
        </w:numPr>
      </w:pPr>
      <w:r>
        <w:t>.</w:t>
      </w:r>
    </w:p>
    <w:p w:rsidR="00C05394" w:rsidRDefault="00C05394" w:rsidP="00C05394"/>
    <w:p w:rsidR="00C05394" w:rsidRDefault="00C05394" w:rsidP="00C05394"/>
    <w:p w:rsidR="00C05394" w:rsidRDefault="00C05394" w:rsidP="00C05394"/>
    <w:p w:rsidR="00C05394" w:rsidRDefault="00C05394" w:rsidP="00C05394"/>
    <w:p w:rsidR="00C05394" w:rsidRDefault="00C05394" w:rsidP="00C05394"/>
    <w:p w:rsidR="00C05394" w:rsidRDefault="00C05394" w:rsidP="00C05394"/>
    <w:p w:rsidR="00C05394" w:rsidRPr="002A2731" w:rsidRDefault="00C05394" w:rsidP="00C05394">
      <w:pPr>
        <w:rPr>
          <w:b/>
          <w:u w:val="single"/>
        </w:rPr>
      </w:pPr>
      <w:r w:rsidRPr="002A2731">
        <w:rPr>
          <w:b/>
          <w:u w:val="single"/>
        </w:rPr>
        <w:t>Wichtig</w:t>
      </w:r>
      <w:r>
        <w:rPr>
          <w:b/>
          <w:u w:val="single"/>
        </w:rPr>
        <w:t>es</w:t>
      </w:r>
      <w:r w:rsidRPr="002A2731">
        <w:rPr>
          <w:b/>
          <w:u w:val="single"/>
        </w:rPr>
        <w:t>:</w:t>
      </w:r>
    </w:p>
    <w:p w:rsidR="00C05394" w:rsidRDefault="00C05394" w:rsidP="00C05394"/>
    <w:p w:rsidR="00C05394" w:rsidRDefault="00C05394" w:rsidP="00C05394">
      <w:pPr>
        <w:pStyle w:val="Listenabsatz"/>
        <w:numPr>
          <w:ilvl w:val="0"/>
          <w:numId w:val="3"/>
        </w:numPr>
      </w:pPr>
      <w:r>
        <w:t>.</w:t>
      </w:r>
    </w:p>
    <w:p w:rsidR="00C05394" w:rsidRDefault="00C05394" w:rsidP="00C05394">
      <w:pPr>
        <w:pStyle w:val="Listenabsatz"/>
        <w:numPr>
          <w:ilvl w:val="0"/>
          <w:numId w:val="3"/>
        </w:numPr>
      </w:pPr>
      <w:r>
        <w:t>.</w:t>
      </w:r>
    </w:p>
    <w:p w:rsidR="00C05394" w:rsidRDefault="00C05394" w:rsidP="00C05394"/>
    <w:sectPr w:rsidR="00C05394" w:rsidSect="00C05394">
      <w:footerReference w:type="default" r:id="rId17"/>
      <w:footerReference w:type="first" r:id="rId18"/>
      <w:pgSz w:w="11906" w:h="16838" w:code="9"/>
      <w:pgMar w:top="992" w:right="1134" w:bottom="992" w:left="1418" w:header="425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ED9" w:rsidRDefault="00CA5ED9" w:rsidP="004F2E80">
      <w:r>
        <w:separator/>
      </w:r>
    </w:p>
  </w:endnote>
  <w:endnote w:type="continuationSeparator" w:id="0">
    <w:p w:rsidR="00CA5ED9" w:rsidRDefault="00CA5ED9" w:rsidP="004F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F7E" w:rsidRDefault="00991F7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D84" w:rsidRDefault="00FF3D84" w:rsidP="00972FA8">
    <w:pPr>
      <w:pStyle w:val="Fuzeile"/>
      <w:pBdr>
        <w:top w:val="single" w:sz="4" w:space="1" w:color="auto"/>
      </w:pBdr>
      <w:jc w:val="center"/>
      <w:rPr>
        <w:sz w:val="16"/>
      </w:rPr>
    </w:pPr>
  </w:p>
  <w:p w:rsidR="00FF3D84" w:rsidRDefault="00CA5ED9" w:rsidP="00FF3D84">
    <w:pPr>
      <w:pStyle w:val="Fuzeile"/>
      <w:tabs>
        <w:tab w:val="clear" w:pos="426"/>
        <w:tab w:val="clear" w:pos="851"/>
        <w:tab w:val="clear" w:pos="1276"/>
        <w:tab w:val="clear" w:pos="5216"/>
        <w:tab w:val="center" w:pos="4678"/>
      </w:tabs>
      <w:rPr>
        <w:sz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4B3B62" w:rsidRPr="004B3B62">
      <w:rPr>
        <w:sz w:val="16"/>
      </w:rPr>
      <w:t>Dokument2</w:t>
    </w:r>
    <w:r>
      <w:rPr>
        <w:sz w:val="16"/>
      </w:rPr>
      <w:fldChar w:fldCharType="end"/>
    </w:r>
    <w:r w:rsidR="00FF3D84">
      <w:rPr>
        <w:sz w:val="16"/>
      </w:rPr>
      <w:tab/>
    </w:r>
    <w:r w:rsidR="00B57CD1">
      <w:rPr>
        <w:sz w:val="16"/>
      </w:rPr>
      <w:t xml:space="preserve">Seite </w:t>
    </w:r>
    <w:r w:rsidR="00056D5A">
      <w:rPr>
        <w:sz w:val="16"/>
      </w:rPr>
      <w:fldChar w:fldCharType="begin"/>
    </w:r>
    <w:r w:rsidR="005B2018">
      <w:rPr>
        <w:sz w:val="16"/>
      </w:rPr>
      <w:instrText xml:space="preserve"> PAGE   \* MERGEFORMAT </w:instrText>
    </w:r>
    <w:r w:rsidR="00056D5A">
      <w:rPr>
        <w:sz w:val="16"/>
      </w:rPr>
      <w:fldChar w:fldCharType="separate"/>
    </w:r>
    <w:r w:rsidR="009951D1">
      <w:rPr>
        <w:sz w:val="16"/>
      </w:rPr>
      <w:t>2</w:t>
    </w:r>
    <w:r w:rsidR="00056D5A">
      <w:rPr>
        <w:sz w:val="16"/>
      </w:rPr>
      <w:fldChar w:fldCharType="end"/>
    </w:r>
    <w:r w:rsidR="00B57CD1">
      <w:rPr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9951D1" w:rsidRPr="009951D1">
      <w:rPr>
        <w:sz w:val="16"/>
      </w:rPr>
      <w:t>8</w:t>
    </w:r>
    <w:r>
      <w:rPr>
        <w:sz w:val="16"/>
      </w:rPr>
      <w:fldChar w:fldCharType="end"/>
    </w:r>
    <w:r w:rsidR="00FF3D84">
      <w:rPr>
        <w:sz w:val="16"/>
      </w:rPr>
      <w:tab/>
    </w:r>
    <w:r w:rsidR="00056D5A">
      <w:rPr>
        <w:sz w:val="16"/>
      </w:rPr>
      <w:fldChar w:fldCharType="begin"/>
    </w:r>
    <w:r w:rsidR="00FF3D84">
      <w:rPr>
        <w:sz w:val="16"/>
      </w:rPr>
      <w:instrText xml:space="preserve"> DATE  \@ "d. MMMM yyyy"  \* MERGEFORMAT </w:instrText>
    </w:r>
    <w:r w:rsidR="00056D5A">
      <w:rPr>
        <w:sz w:val="16"/>
      </w:rPr>
      <w:fldChar w:fldCharType="separate"/>
    </w:r>
    <w:r w:rsidR="00EC3311">
      <w:rPr>
        <w:sz w:val="16"/>
      </w:rPr>
      <w:t>11. Januar 2020</w:t>
    </w:r>
    <w:r w:rsidR="00056D5A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394" w:rsidRPr="00920F15" w:rsidRDefault="00C05394" w:rsidP="00C05394">
    <w:pPr>
      <w:pStyle w:val="Fuzeile"/>
      <w:tabs>
        <w:tab w:val="clear" w:pos="426"/>
        <w:tab w:val="clear" w:pos="851"/>
        <w:tab w:val="clear" w:pos="1276"/>
        <w:tab w:val="clear" w:pos="5216"/>
        <w:tab w:val="center" w:pos="4678"/>
      </w:tabs>
      <w:rPr>
        <w:rFonts w:ascii="Arial" w:hAnsi="Arial" w:cs="Arial"/>
        <w:sz w:val="16"/>
        <w:szCs w:val="16"/>
      </w:rPr>
    </w:pPr>
    <w:bookmarkStart w:id="0" w:name="_GoBack"/>
    <w:bookmarkEnd w:id="0"/>
  </w:p>
  <w:p w:rsidR="00C05394" w:rsidRPr="00920F15" w:rsidRDefault="00236CED" w:rsidP="00C05394">
    <w:pPr>
      <w:pStyle w:val="Fuzeile"/>
      <w:tabs>
        <w:tab w:val="clear" w:pos="426"/>
        <w:tab w:val="clear" w:pos="851"/>
        <w:tab w:val="clear" w:pos="1276"/>
        <w:tab w:val="clear" w:pos="5216"/>
        <w:tab w:val="center" w:pos="4678"/>
      </w:tabs>
      <w:rPr>
        <w:rFonts w:ascii="Arial" w:hAnsi="Arial" w:cs="Arial"/>
        <w:sz w:val="16"/>
        <w:szCs w:val="16"/>
      </w:rPr>
    </w:pPr>
    <w:r w:rsidRPr="00920F15">
      <w:rPr>
        <w:rFonts w:ascii="Arial" w:hAnsi="Arial" w:cs="Arial"/>
        <w:sz w:val="16"/>
        <w:szCs w:val="16"/>
      </w:rPr>
      <w:fldChar w:fldCharType="begin"/>
    </w:r>
    <w:r w:rsidRPr="00920F15">
      <w:rPr>
        <w:rFonts w:ascii="Arial" w:hAnsi="Arial" w:cs="Arial"/>
        <w:sz w:val="16"/>
        <w:szCs w:val="16"/>
      </w:rPr>
      <w:instrText xml:space="preserve"> FILENAME   \* MERGEFORMAT </w:instrText>
    </w:r>
    <w:r w:rsidRPr="00920F15">
      <w:rPr>
        <w:rFonts w:ascii="Arial" w:hAnsi="Arial" w:cs="Arial"/>
        <w:sz w:val="16"/>
        <w:szCs w:val="16"/>
      </w:rPr>
      <w:fldChar w:fldCharType="separate"/>
    </w:r>
    <w:r w:rsidR="004B3B62">
      <w:rPr>
        <w:rFonts w:ascii="Arial" w:hAnsi="Arial" w:cs="Arial"/>
        <w:sz w:val="16"/>
        <w:szCs w:val="16"/>
      </w:rPr>
      <w:t>Dokument2</w:t>
    </w:r>
    <w:r w:rsidRPr="00920F15">
      <w:rPr>
        <w:rFonts w:ascii="Arial" w:hAnsi="Arial" w:cs="Arial"/>
        <w:sz w:val="16"/>
        <w:szCs w:val="16"/>
      </w:rPr>
      <w:fldChar w:fldCharType="end"/>
    </w:r>
    <w:r w:rsidR="00C05394" w:rsidRPr="00920F15">
      <w:rPr>
        <w:rFonts w:ascii="Arial" w:hAnsi="Arial" w:cs="Arial"/>
        <w:sz w:val="16"/>
        <w:szCs w:val="16"/>
      </w:rPr>
      <w:tab/>
      <w:t xml:space="preserve">Seite </w:t>
    </w:r>
    <w:r w:rsidR="00C05394" w:rsidRPr="00920F15">
      <w:rPr>
        <w:rFonts w:ascii="Arial" w:hAnsi="Arial" w:cs="Arial"/>
        <w:sz w:val="16"/>
        <w:szCs w:val="16"/>
      </w:rPr>
      <w:fldChar w:fldCharType="begin"/>
    </w:r>
    <w:r w:rsidR="00C05394" w:rsidRPr="00920F15">
      <w:rPr>
        <w:rFonts w:ascii="Arial" w:hAnsi="Arial" w:cs="Arial"/>
        <w:sz w:val="16"/>
        <w:szCs w:val="16"/>
      </w:rPr>
      <w:instrText xml:space="preserve"> PAGE   \* MERGEFORMAT </w:instrText>
    </w:r>
    <w:r w:rsidR="00C05394" w:rsidRPr="00920F15">
      <w:rPr>
        <w:rFonts w:ascii="Arial" w:hAnsi="Arial" w:cs="Arial"/>
        <w:sz w:val="16"/>
        <w:szCs w:val="16"/>
      </w:rPr>
      <w:fldChar w:fldCharType="separate"/>
    </w:r>
    <w:r w:rsidR="009951D1" w:rsidRPr="00920F15">
      <w:rPr>
        <w:rFonts w:ascii="Arial" w:hAnsi="Arial" w:cs="Arial"/>
        <w:sz w:val="16"/>
        <w:szCs w:val="16"/>
      </w:rPr>
      <w:t>1</w:t>
    </w:r>
    <w:r w:rsidR="00C05394" w:rsidRPr="00920F15">
      <w:rPr>
        <w:rFonts w:ascii="Arial" w:hAnsi="Arial" w:cs="Arial"/>
        <w:sz w:val="16"/>
        <w:szCs w:val="16"/>
      </w:rPr>
      <w:fldChar w:fldCharType="end"/>
    </w:r>
    <w:r w:rsidR="00C05394" w:rsidRPr="00920F15">
      <w:rPr>
        <w:rFonts w:ascii="Arial" w:hAnsi="Arial" w:cs="Arial"/>
        <w:sz w:val="16"/>
        <w:szCs w:val="16"/>
      </w:rPr>
      <w:t>/</w:t>
    </w:r>
    <w:r w:rsidRPr="00920F15">
      <w:rPr>
        <w:rFonts w:ascii="Arial" w:hAnsi="Arial" w:cs="Arial"/>
        <w:sz w:val="16"/>
        <w:szCs w:val="16"/>
      </w:rPr>
      <w:fldChar w:fldCharType="begin"/>
    </w:r>
    <w:r w:rsidRPr="00920F15">
      <w:rPr>
        <w:rFonts w:ascii="Arial" w:hAnsi="Arial" w:cs="Arial"/>
        <w:sz w:val="16"/>
        <w:szCs w:val="16"/>
      </w:rPr>
      <w:instrText xml:space="preserve"> NUMPAGES   \* MERGEFORMAT </w:instrText>
    </w:r>
    <w:r w:rsidRPr="00920F15">
      <w:rPr>
        <w:rFonts w:ascii="Arial" w:hAnsi="Arial" w:cs="Arial"/>
        <w:sz w:val="16"/>
        <w:szCs w:val="16"/>
      </w:rPr>
      <w:fldChar w:fldCharType="separate"/>
    </w:r>
    <w:r w:rsidR="009951D1" w:rsidRPr="00920F15">
      <w:rPr>
        <w:rFonts w:ascii="Arial" w:hAnsi="Arial" w:cs="Arial"/>
        <w:sz w:val="16"/>
        <w:szCs w:val="16"/>
      </w:rPr>
      <w:t>8</w:t>
    </w:r>
    <w:r w:rsidRPr="00920F15">
      <w:rPr>
        <w:rFonts w:ascii="Arial" w:hAnsi="Arial" w:cs="Arial"/>
        <w:sz w:val="16"/>
        <w:szCs w:val="16"/>
      </w:rPr>
      <w:fldChar w:fldCharType="end"/>
    </w:r>
    <w:r w:rsidR="00C05394" w:rsidRPr="00920F15">
      <w:rPr>
        <w:rFonts w:ascii="Arial" w:hAnsi="Arial" w:cs="Arial"/>
        <w:sz w:val="16"/>
        <w:szCs w:val="16"/>
      </w:rPr>
      <w:tab/>
    </w:r>
    <w:r w:rsidR="00C05394" w:rsidRPr="00920F15">
      <w:rPr>
        <w:rFonts w:ascii="Arial" w:hAnsi="Arial" w:cs="Arial"/>
        <w:sz w:val="16"/>
        <w:szCs w:val="16"/>
      </w:rPr>
      <w:fldChar w:fldCharType="begin"/>
    </w:r>
    <w:r w:rsidR="00C05394" w:rsidRPr="00920F15">
      <w:rPr>
        <w:rFonts w:ascii="Arial" w:hAnsi="Arial" w:cs="Arial"/>
        <w:sz w:val="16"/>
        <w:szCs w:val="16"/>
      </w:rPr>
      <w:instrText xml:space="preserve"> DATE  \@ "d. MMMM yyyy"  \* MERGEFORMAT </w:instrText>
    </w:r>
    <w:r w:rsidR="00C05394" w:rsidRPr="00920F15">
      <w:rPr>
        <w:rFonts w:ascii="Arial" w:hAnsi="Arial" w:cs="Arial"/>
        <w:sz w:val="16"/>
        <w:szCs w:val="16"/>
      </w:rPr>
      <w:fldChar w:fldCharType="separate"/>
    </w:r>
    <w:r w:rsidR="00EC3311">
      <w:rPr>
        <w:rFonts w:ascii="Arial" w:hAnsi="Arial" w:cs="Arial"/>
        <w:sz w:val="16"/>
        <w:szCs w:val="16"/>
      </w:rPr>
      <w:t>11. Januar 2020</w:t>
    </w:r>
    <w:r w:rsidR="00C05394" w:rsidRPr="00920F15">
      <w:rPr>
        <w:rFonts w:ascii="Arial" w:hAnsi="Arial" w:cs="Arial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FA8" w:rsidRDefault="00263CE3" w:rsidP="00972FA8">
    <w:pPr>
      <w:pStyle w:val="Fuzeile"/>
      <w:pBdr>
        <w:top w:val="single" w:sz="4" w:space="1" w:color="auto"/>
      </w:pBdr>
      <w:tabs>
        <w:tab w:val="clear" w:pos="426"/>
        <w:tab w:val="clear" w:pos="851"/>
        <w:tab w:val="clear" w:pos="1276"/>
        <w:tab w:val="clear" w:pos="5216"/>
        <w:tab w:val="clear" w:pos="9299"/>
        <w:tab w:val="center" w:pos="7088"/>
        <w:tab w:val="right" w:pos="14854"/>
      </w:tabs>
      <w:rPr>
        <w:sz w:val="16"/>
      </w:rPr>
    </w:pPr>
    <w:fldSimple w:instr=" FILENAME   \* MERGEFORMAT ">
      <w:r w:rsidR="004B3B62" w:rsidRPr="004B3B62">
        <w:rPr>
          <w:sz w:val="16"/>
        </w:rPr>
        <w:t>Dokument2</w:t>
      </w:r>
    </w:fldSimple>
    <w:r w:rsidR="00972FA8">
      <w:rPr>
        <w:sz w:val="16"/>
      </w:rPr>
      <w:tab/>
      <w:t xml:space="preserve">Seite </w:t>
    </w:r>
    <w:r w:rsidR="00972FA8">
      <w:rPr>
        <w:sz w:val="16"/>
      </w:rPr>
      <w:fldChar w:fldCharType="begin"/>
    </w:r>
    <w:r w:rsidR="00972FA8">
      <w:rPr>
        <w:sz w:val="16"/>
      </w:rPr>
      <w:instrText xml:space="preserve"> PAGE   \* MERGEFORMAT </w:instrText>
    </w:r>
    <w:r w:rsidR="00972FA8">
      <w:rPr>
        <w:sz w:val="16"/>
      </w:rPr>
      <w:fldChar w:fldCharType="separate"/>
    </w:r>
    <w:r w:rsidR="009951D1">
      <w:rPr>
        <w:sz w:val="16"/>
      </w:rPr>
      <w:t>6</w:t>
    </w:r>
    <w:r w:rsidR="00972FA8">
      <w:rPr>
        <w:sz w:val="16"/>
      </w:rPr>
      <w:fldChar w:fldCharType="end"/>
    </w:r>
    <w:r w:rsidR="00972FA8">
      <w:rPr>
        <w:sz w:val="16"/>
      </w:rPr>
      <w:t>/</w:t>
    </w:r>
    <w:fldSimple w:instr=" NUMPAGES   \* MERGEFORMAT ">
      <w:r w:rsidR="009951D1" w:rsidRPr="009951D1">
        <w:rPr>
          <w:sz w:val="16"/>
        </w:rPr>
        <w:t>8</w:t>
      </w:r>
    </w:fldSimple>
    <w:r w:rsidR="00972FA8">
      <w:rPr>
        <w:sz w:val="16"/>
      </w:rPr>
      <w:tab/>
    </w:r>
    <w:r w:rsidR="00972FA8">
      <w:rPr>
        <w:sz w:val="16"/>
      </w:rPr>
      <w:fldChar w:fldCharType="begin"/>
    </w:r>
    <w:r w:rsidR="00972FA8">
      <w:rPr>
        <w:sz w:val="16"/>
      </w:rPr>
      <w:instrText xml:space="preserve"> DATE  \@ "d. MMMM yyyy"  \* MERGEFORMAT </w:instrText>
    </w:r>
    <w:r w:rsidR="00972FA8">
      <w:rPr>
        <w:sz w:val="16"/>
      </w:rPr>
      <w:fldChar w:fldCharType="separate"/>
    </w:r>
    <w:r w:rsidR="00EC3311">
      <w:rPr>
        <w:sz w:val="16"/>
      </w:rPr>
      <w:t>11. Januar 2020</w:t>
    </w:r>
    <w:r w:rsidR="00972FA8">
      <w:rPr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394" w:rsidRPr="00C05394" w:rsidRDefault="00CA5ED9" w:rsidP="00972FA8">
    <w:pPr>
      <w:pStyle w:val="Fuzeile"/>
      <w:pBdr>
        <w:top w:val="single" w:sz="4" w:space="1" w:color="auto"/>
      </w:pBdr>
      <w:tabs>
        <w:tab w:val="clear" w:pos="426"/>
        <w:tab w:val="clear" w:pos="851"/>
        <w:tab w:val="clear" w:pos="1276"/>
        <w:tab w:val="clear" w:pos="5216"/>
        <w:tab w:val="clear" w:pos="9299"/>
        <w:tab w:val="center" w:pos="7230"/>
        <w:tab w:val="right" w:pos="14854"/>
      </w:tabs>
      <w:rPr>
        <w:sz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4B3B62" w:rsidRPr="004B3B62">
      <w:rPr>
        <w:sz w:val="16"/>
      </w:rPr>
      <w:t>Dokument2</w:t>
    </w:r>
    <w:r>
      <w:rPr>
        <w:sz w:val="16"/>
      </w:rPr>
      <w:fldChar w:fldCharType="end"/>
    </w:r>
    <w:r w:rsidR="00C05394">
      <w:rPr>
        <w:sz w:val="16"/>
      </w:rPr>
      <w:tab/>
      <w:t xml:space="preserve">Seite </w:t>
    </w:r>
    <w:r w:rsidR="00C05394">
      <w:rPr>
        <w:sz w:val="16"/>
      </w:rPr>
      <w:fldChar w:fldCharType="begin"/>
    </w:r>
    <w:r w:rsidR="00C05394">
      <w:rPr>
        <w:sz w:val="16"/>
      </w:rPr>
      <w:instrText xml:space="preserve"> PAGE   \* MERGEFORMAT </w:instrText>
    </w:r>
    <w:r w:rsidR="00C05394">
      <w:rPr>
        <w:sz w:val="16"/>
      </w:rPr>
      <w:fldChar w:fldCharType="separate"/>
    </w:r>
    <w:r w:rsidR="009951D1">
      <w:rPr>
        <w:sz w:val="16"/>
      </w:rPr>
      <w:t>5</w:t>
    </w:r>
    <w:r w:rsidR="00C05394">
      <w:rPr>
        <w:sz w:val="16"/>
      </w:rPr>
      <w:fldChar w:fldCharType="end"/>
    </w:r>
    <w:r w:rsidR="00C05394">
      <w:rPr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9951D1" w:rsidRPr="009951D1">
      <w:rPr>
        <w:sz w:val="16"/>
      </w:rPr>
      <w:t>8</w:t>
    </w:r>
    <w:r>
      <w:rPr>
        <w:sz w:val="16"/>
      </w:rPr>
      <w:fldChar w:fldCharType="end"/>
    </w:r>
    <w:r w:rsidR="00C05394">
      <w:rPr>
        <w:sz w:val="16"/>
      </w:rPr>
      <w:tab/>
    </w:r>
    <w:r w:rsidR="00C05394">
      <w:rPr>
        <w:sz w:val="16"/>
      </w:rPr>
      <w:fldChar w:fldCharType="begin"/>
    </w:r>
    <w:r w:rsidR="00C05394">
      <w:rPr>
        <w:sz w:val="16"/>
      </w:rPr>
      <w:instrText xml:space="preserve"> DATE  \@ "d. MMMM yyyy"  \* MERGEFORMAT </w:instrText>
    </w:r>
    <w:r w:rsidR="00C05394">
      <w:rPr>
        <w:sz w:val="16"/>
      </w:rPr>
      <w:fldChar w:fldCharType="separate"/>
    </w:r>
    <w:r w:rsidR="00EC3311">
      <w:rPr>
        <w:sz w:val="16"/>
      </w:rPr>
      <w:t>11. Januar 2020</w:t>
    </w:r>
    <w:r w:rsidR="00C05394">
      <w:rPr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FA8" w:rsidRDefault="00263CE3" w:rsidP="00972FA8">
    <w:pPr>
      <w:pStyle w:val="Fuzeile"/>
      <w:pBdr>
        <w:top w:val="single" w:sz="4" w:space="1" w:color="auto"/>
      </w:pBdr>
      <w:tabs>
        <w:tab w:val="clear" w:pos="426"/>
        <w:tab w:val="clear" w:pos="851"/>
        <w:tab w:val="clear" w:pos="1276"/>
        <w:tab w:val="clear" w:pos="5216"/>
        <w:tab w:val="clear" w:pos="9299"/>
        <w:tab w:val="center" w:pos="4253"/>
        <w:tab w:val="right" w:pos="9354"/>
        <w:tab w:val="right" w:pos="14854"/>
      </w:tabs>
      <w:rPr>
        <w:sz w:val="16"/>
      </w:rPr>
    </w:pPr>
    <w:fldSimple w:instr=" FILENAME   \* MERGEFORMAT ">
      <w:r w:rsidR="004B3B62" w:rsidRPr="004B3B62">
        <w:rPr>
          <w:sz w:val="16"/>
        </w:rPr>
        <w:t>Dokument2</w:t>
      </w:r>
    </w:fldSimple>
    <w:r w:rsidR="00972FA8">
      <w:rPr>
        <w:sz w:val="16"/>
      </w:rPr>
      <w:tab/>
      <w:t xml:space="preserve">Seite </w:t>
    </w:r>
    <w:r w:rsidR="00972FA8">
      <w:rPr>
        <w:sz w:val="16"/>
      </w:rPr>
      <w:fldChar w:fldCharType="begin"/>
    </w:r>
    <w:r w:rsidR="00972FA8">
      <w:rPr>
        <w:sz w:val="16"/>
      </w:rPr>
      <w:instrText xml:space="preserve"> PAGE   \* MERGEFORMAT </w:instrText>
    </w:r>
    <w:r w:rsidR="00972FA8">
      <w:rPr>
        <w:sz w:val="16"/>
      </w:rPr>
      <w:fldChar w:fldCharType="separate"/>
    </w:r>
    <w:r w:rsidR="009951D1">
      <w:rPr>
        <w:sz w:val="16"/>
      </w:rPr>
      <w:t>8</w:t>
    </w:r>
    <w:r w:rsidR="00972FA8">
      <w:rPr>
        <w:sz w:val="16"/>
      </w:rPr>
      <w:fldChar w:fldCharType="end"/>
    </w:r>
    <w:r w:rsidR="00972FA8">
      <w:rPr>
        <w:sz w:val="16"/>
      </w:rPr>
      <w:t>/</w:t>
    </w:r>
    <w:fldSimple w:instr=" NUMPAGES   \* MERGEFORMAT ">
      <w:r w:rsidR="009951D1" w:rsidRPr="009951D1">
        <w:rPr>
          <w:sz w:val="16"/>
        </w:rPr>
        <w:t>8</w:t>
      </w:r>
    </w:fldSimple>
    <w:r w:rsidR="00972FA8">
      <w:rPr>
        <w:sz w:val="16"/>
      </w:rPr>
      <w:tab/>
    </w:r>
    <w:r w:rsidR="00972FA8">
      <w:rPr>
        <w:sz w:val="16"/>
      </w:rPr>
      <w:fldChar w:fldCharType="begin"/>
    </w:r>
    <w:r w:rsidR="00972FA8">
      <w:rPr>
        <w:sz w:val="16"/>
      </w:rPr>
      <w:instrText xml:space="preserve"> DATE  \@ "d. MMMM yyyy"  \* MERGEFORMAT </w:instrText>
    </w:r>
    <w:r w:rsidR="00972FA8">
      <w:rPr>
        <w:sz w:val="16"/>
      </w:rPr>
      <w:fldChar w:fldCharType="separate"/>
    </w:r>
    <w:r w:rsidR="00EC3311">
      <w:rPr>
        <w:sz w:val="16"/>
      </w:rPr>
      <w:t>11. Januar 2020</w:t>
    </w:r>
    <w:r w:rsidR="00972FA8">
      <w:rPr>
        <w:sz w:val="16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FA8" w:rsidRPr="00C05394" w:rsidRDefault="00CA5ED9" w:rsidP="00972FA8">
    <w:pPr>
      <w:pStyle w:val="Fuzeile"/>
      <w:pBdr>
        <w:top w:val="single" w:sz="4" w:space="1" w:color="auto"/>
      </w:pBdr>
      <w:tabs>
        <w:tab w:val="clear" w:pos="426"/>
        <w:tab w:val="clear" w:pos="851"/>
        <w:tab w:val="clear" w:pos="1276"/>
        <w:tab w:val="clear" w:pos="5216"/>
        <w:tab w:val="clear" w:pos="9299"/>
        <w:tab w:val="center" w:pos="4253"/>
        <w:tab w:val="right" w:pos="9354"/>
        <w:tab w:val="right" w:pos="14854"/>
      </w:tabs>
      <w:rPr>
        <w:sz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4B3B62" w:rsidRPr="004B3B62">
      <w:rPr>
        <w:sz w:val="16"/>
      </w:rPr>
      <w:t>Dokument2</w:t>
    </w:r>
    <w:r>
      <w:rPr>
        <w:sz w:val="16"/>
      </w:rPr>
      <w:fldChar w:fldCharType="end"/>
    </w:r>
    <w:r w:rsidR="00972FA8">
      <w:rPr>
        <w:sz w:val="16"/>
      </w:rPr>
      <w:tab/>
      <w:t xml:space="preserve">Seite </w:t>
    </w:r>
    <w:r w:rsidR="00972FA8">
      <w:rPr>
        <w:sz w:val="16"/>
      </w:rPr>
      <w:fldChar w:fldCharType="begin"/>
    </w:r>
    <w:r w:rsidR="00972FA8">
      <w:rPr>
        <w:sz w:val="16"/>
      </w:rPr>
      <w:instrText xml:space="preserve"> PAGE   \* MERGEFORMAT </w:instrText>
    </w:r>
    <w:r w:rsidR="00972FA8">
      <w:rPr>
        <w:sz w:val="16"/>
      </w:rPr>
      <w:fldChar w:fldCharType="separate"/>
    </w:r>
    <w:r w:rsidR="009951D1">
      <w:rPr>
        <w:sz w:val="16"/>
      </w:rPr>
      <w:t>7</w:t>
    </w:r>
    <w:r w:rsidR="00972FA8">
      <w:rPr>
        <w:sz w:val="16"/>
      </w:rPr>
      <w:fldChar w:fldCharType="end"/>
    </w:r>
    <w:r w:rsidR="00972FA8">
      <w:rPr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9951D1" w:rsidRPr="009951D1">
      <w:rPr>
        <w:sz w:val="16"/>
      </w:rPr>
      <w:t>8</w:t>
    </w:r>
    <w:r>
      <w:rPr>
        <w:sz w:val="16"/>
      </w:rPr>
      <w:fldChar w:fldCharType="end"/>
    </w:r>
    <w:r w:rsidR="00972FA8">
      <w:rPr>
        <w:sz w:val="16"/>
      </w:rPr>
      <w:tab/>
    </w:r>
    <w:r w:rsidR="00972FA8">
      <w:rPr>
        <w:sz w:val="16"/>
      </w:rPr>
      <w:fldChar w:fldCharType="begin"/>
    </w:r>
    <w:r w:rsidR="00972FA8">
      <w:rPr>
        <w:sz w:val="16"/>
      </w:rPr>
      <w:instrText xml:space="preserve"> DATE  \@ "d. MMMM yyyy"  \* MERGEFORMAT </w:instrText>
    </w:r>
    <w:r w:rsidR="00972FA8">
      <w:rPr>
        <w:sz w:val="16"/>
      </w:rPr>
      <w:fldChar w:fldCharType="separate"/>
    </w:r>
    <w:r w:rsidR="00EC3311">
      <w:rPr>
        <w:sz w:val="16"/>
      </w:rPr>
      <w:t>11. Januar 2020</w:t>
    </w:r>
    <w:r w:rsidR="00972FA8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ED9" w:rsidRDefault="00CA5ED9" w:rsidP="004F2E80">
      <w:r>
        <w:separator/>
      </w:r>
    </w:p>
  </w:footnote>
  <w:footnote w:type="continuationSeparator" w:id="0">
    <w:p w:rsidR="00CA5ED9" w:rsidRDefault="00CA5ED9" w:rsidP="004F2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F7E" w:rsidRDefault="00991F7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F31" w:rsidRPr="004F2E80" w:rsidRDefault="004F2E80" w:rsidP="00B57CD1">
    <w:pPr>
      <w:pStyle w:val="Kopfzeile"/>
      <w:jc w:val="right"/>
    </w:pPr>
    <w:r w:rsidRPr="004F2E80">
      <w:rPr>
        <w:noProof/>
        <w:lang w:eastAsia="de-CH"/>
      </w:rPr>
      <w:drawing>
        <wp:inline distT="0" distB="0" distL="0" distR="0" wp14:anchorId="5017E976" wp14:editId="406426E3">
          <wp:extent cx="2284444" cy="720000"/>
          <wp:effectExtent l="0" t="0" r="0" b="0"/>
          <wp:docPr id="5" name="Bild 1" descr="feuerwe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uerweh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4444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394" w:rsidRDefault="00C05394" w:rsidP="00C05394">
    <w:pPr>
      <w:pStyle w:val="Kopfzeile"/>
      <w:jc w:val="right"/>
    </w:pPr>
    <w:r w:rsidRPr="004F2E80">
      <w:rPr>
        <w:noProof/>
        <w:lang w:eastAsia="de-CH"/>
      </w:rPr>
      <w:drawing>
        <wp:inline distT="0" distB="0" distL="0" distR="0" wp14:anchorId="7A17B048" wp14:editId="79D2AE5E">
          <wp:extent cx="2284444" cy="720000"/>
          <wp:effectExtent l="0" t="0" r="0" b="0"/>
          <wp:docPr id="7" name="Bild 1" descr="feuerwe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uerweh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4444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394" w:rsidRDefault="00C05394" w:rsidP="00C05394">
    <w:pPr>
      <w:pStyle w:val="Kopfzeile"/>
      <w:jc w:val="right"/>
    </w:pPr>
    <w:r w:rsidRPr="004F2E80">
      <w:rPr>
        <w:noProof/>
        <w:lang w:eastAsia="de-CH"/>
      </w:rPr>
      <w:drawing>
        <wp:inline distT="0" distB="0" distL="0" distR="0" wp14:anchorId="18FC0871" wp14:editId="17DC988A">
          <wp:extent cx="2284444" cy="720000"/>
          <wp:effectExtent l="0" t="0" r="0" b="0"/>
          <wp:docPr id="6" name="Bild 1" descr="feuerwe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uerweh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4444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773D"/>
    <w:multiLevelType w:val="hybridMultilevel"/>
    <w:tmpl w:val="BF4439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61262"/>
    <w:multiLevelType w:val="hybridMultilevel"/>
    <w:tmpl w:val="B5A4D6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14B60"/>
    <w:multiLevelType w:val="hybridMultilevel"/>
    <w:tmpl w:val="A8D23380"/>
    <w:lvl w:ilvl="0" w:tplc="7414B9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Name" w:val="Lektionsvorbereitung TLF Kurzeinsätze (LK Abtwil)."/>
  </w:docVars>
  <w:rsids>
    <w:rsidRoot w:val="004B3B62"/>
    <w:rsid w:val="00056D5A"/>
    <w:rsid w:val="000A4F33"/>
    <w:rsid w:val="0011099C"/>
    <w:rsid w:val="00127C3D"/>
    <w:rsid w:val="00162968"/>
    <w:rsid w:val="001B5624"/>
    <w:rsid w:val="001B5A64"/>
    <w:rsid w:val="001C380A"/>
    <w:rsid w:val="00232DFA"/>
    <w:rsid w:val="00236CED"/>
    <w:rsid w:val="00263CE3"/>
    <w:rsid w:val="002A19FA"/>
    <w:rsid w:val="002A7D20"/>
    <w:rsid w:val="003336DB"/>
    <w:rsid w:val="00341E2B"/>
    <w:rsid w:val="00352B48"/>
    <w:rsid w:val="00365EF6"/>
    <w:rsid w:val="00374C2D"/>
    <w:rsid w:val="0038676A"/>
    <w:rsid w:val="00386C75"/>
    <w:rsid w:val="003E3D36"/>
    <w:rsid w:val="004360D5"/>
    <w:rsid w:val="004B3B62"/>
    <w:rsid w:val="004E5796"/>
    <w:rsid w:val="004F2E80"/>
    <w:rsid w:val="00526DF1"/>
    <w:rsid w:val="00592AEC"/>
    <w:rsid w:val="005934AF"/>
    <w:rsid w:val="00597CD7"/>
    <w:rsid w:val="005B2018"/>
    <w:rsid w:val="005B534B"/>
    <w:rsid w:val="005E0B06"/>
    <w:rsid w:val="005F40C8"/>
    <w:rsid w:val="005F7338"/>
    <w:rsid w:val="00634C6C"/>
    <w:rsid w:val="00636A7B"/>
    <w:rsid w:val="00660117"/>
    <w:rsid w:val="00663526"/>
    <w:rsid w:val="00671F7F"/>
    <w:rsid w:val="006902F4"/>
    <w:rsid w:val="006903C6"/>
    <w:rsid w:val="006B12B2"/>
    <w:rsid w:val="006C4964"/>
    <w:rsid w:val="00723620"/>
    <w:rsid w:val="00734DA8"/>
    <w:rsid w:val="007453FC"/>
    <w:rsid w:val="0077671F"/>
    <w:rsid w:val="007906FF"/>
    <w:rsid w:val="00797829"/>
    <w:rsid w:val="007C2C62"/>
    <w:rsid w:val="007D32DC"/>
    <w:rsid w:val="00807F08"/>
    <w:rsid w:val="008146F8"/>
    <w:rsid w:val="0085604C"/>
    <w:rsid w:val="0087789E"/>
    <w:rsid w:val="00893665"/>
    <w:rsid w:val="008A75C0"/>
    <w:rsid w:val="008B2BB7"/>
    <w:rsid w:val="00904F56"/>
    <w:rsid w:val="00905709"/>
    <w:rsid w:val="009112B3"/>
    <w:rsid w:val="00920F15"/>
    <w:rsid w:val="009221E2"/>
    <w:rsid w:val="009520B9"/>
    <w:rsid w:val="00972FA8"/>
    <w:rsid w:val="00991F7E"/>
    <w:rsid w:val="009951D1"/>
    <w:rsid w:val="009A5329"/>
    <w:rsid w:val="009B423C"/>
    <w:rsid w:val="009E02E5"/>
    <w:rsid w:val="00A122FC"/>
    <w:rsid w:val="00A26832"/>
    <w:rsid w:val="00A57B30"/>
    <w:rsid w:val="00A669EC"/>
    <w:rsid w:val="00AE4BBB"/>
    <w:rsid w:val="00B31152"/>
    <w:rsid w:val="00B57CD1"/>
    <w:rsid w:val="00B62B27"/>
    <w:rsid w:val="00BB25DD"/>
    <w:rsid w:val="00BF611C"/>
    <w:rsid w:val="00C00737"/>
    <w:rsid w:val="00C05394"/>
    <w:rsid w:val="00C204DE"/>
    <w:rsid w:val="00C33CFC"/>
    <w:rsid w:val="00C462DC"/>
    <w:rsid w:val="00C96209"/>
    <w:rsid w:val="00C974DE"/>
    <w:rsid w:val="00CA5ED9"/>
    <w:rsid w:val="00D04AAE"/>
    <w:rsid w:val="00D6043D"/>
    <w:rsid w:val="00D804C0"/>
    <w:rsid w:val="00D93802"/>
    <w:rsid w:val="00DC4FFE"/>
    <w:rsid w:val="00DD1C4B"/>
    <w:rsid w:val="00DD2CF0"/>
    <w:rsid w:val="00DE41A2"/>
    <w:rsid w:val="00E65766"/>
    <w:rsid w:val="00E71B3A"/>
    <w:rsid w:val="00EA3A88"/>
    <w:rsid w:val="00EA55ED"/>
    <w:rsid w:val="00EC3311"/>
    <w:rsid w:val="00EC335E"/>
    <w:rsid w:val="00ED03D6"/>
    <w:rsid w:val="00F04EAE"/>
    <w:rsid w:val="00F77329"/>
    <w:rsid w:val="00F869B2"/>
    <w:rsid w:val="00F9360C"/>
    <w:rsid w:val="00FD0D0F"/>
    <w:rsid w:val="00FD0F36"/>
    <w:rsid w:val="00FF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3F310D"/>
  <w15:docId w15:val="{7BEDE9BB-F95F-8345-BB5C-90A89E11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26DF1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B62B27"/>
    <w:pPr>
      <w:keepNext/>
      <w:tabs>
        <w:tab w:val="clear" w:pos="5216"/>
        <w:tab w:val="clear" w:pos="7938"/>
        <w:tab w:val="left" w:pos="2552"/>
        <w:tab w:val="left" w:pos="4962"/>
        <w:tab w:val="left" w:pos="7088"/>
        <w:tab w:val="decimal" w:pos="8222"/>
        <w:tab w:val="left" w:pos="8505"/>
      </w:tabs>
      <w:outlineLvl w:val="3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B62B27"/>
    <w:rPr>
      <w:rFonts w:ascii="Helvetica" w:eastAsia="Times New Roman" w:hAnsi="Helvetica" w:cs="Times New Roman"/>
      <w:b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B62B27"/>
    <w:pPr>
      <w:tabs>
        <w:tab w:val="clear" w:pos="7938"/>
      </w:tabs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rsid w:val="00B62B27"/>
    <w:rPr>
      <w:rFonts w:ascii="Helvetica" w:eastAsia="Times New Roman" w:hAnsi="Helvetica" w:cs="Times New Roman"/>
      <w:noProof/>
      <w:sz w:val="12"/>
      <w:szCs w:val="20"/>
      <w:lang w:eastAsia="de-DE"/>
    </w:rPr>
  </w:style>
  <w:style w:type="paragraph" w:styleId="Kopfzeile">
    <w:name w:val="header"/>
    <w:basedOn w:val="Standard"/>
    <w:link w:val="KopfzeileZchn"/>
    <w:rsid w:val="00B62B27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character" w:customStyle="1" w:styleId="KopfzeileZchn">
    <w:name w:val="Kopfzeile Zchn"/>
    <w:basedOn w:val="Absatz-Standardschriftart"/>
    <w:link w:val="Kopfzeile"/>
    <w:rsid w:val="00B62B27"/>
    <w:rPr>
      <w:rFonts w:ascii="Helvetica" w:eastAsia="Times New Roman" w:hAnsi="Helvetica" w:cs="Times New Roman"/>
      <w:szCs w:val="20"/>
      <w:lang w:eastAsia="de-DE"/>
    </w:rPr>
  </w:style>
  <w:style w:type="character" w:styleId="Hyperlink">
    <w:name w:val="Hyperlink"/>
    <w:basedOn w:val="Absatz-Standardschriftart"/>
    <w:rsid w:val="00B62B2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2E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2E80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869B2"/>
    <w:rPr>
      <w:color w:val="808080"/>
    </w:rPr>
  </w:style>
  <w:style w:type="table" w:styleId="Tabellenraster">
    <w:name w:val="Table Grid"/>
    <w:basedOn w:val="NormaleTabelle"/>
    <w:uiPriority w:val="59"/>
    <w:rsid w:val="00B57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05394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ind w:left="708"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m/Dropbox/Fw%20Gaiserwald%20Kdo/Vorlagen/Lektionsvorbereitung%20V2.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58B47-179D-524A-8D35-B12677BB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Lektionsvorbereitung V2.0.dotx</Template>
  <TotalTime>0</TotalTime>
  <Pages>8</Pages>
  <Words>383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 Waldburger</cp:lastModifiedBy>
  <cp:revision>3</cp:revision>
  <cp:lastPrinted>2015-03-02T10:34:00Z</cp:lastPrinted>
  <dcterms:created xsi:type="dcterms:W3CDTF">2020-01-11T06:40:00Z</dcterms:created>
  <dcterms:modified xsi:type="dcterms:W3CDTF">2020-01-11T13:10:00Z</dcterms:modified>
</cp:coreProperties>
</file>